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56" w:rsidRDefault="00454B56" w:rsidP="00597AD4">
      <w:pPr>
        <w:pStyle w:val="Title"/>
        <w:spacing w:afterLines="0" w:after="0"/>
        <w:outlineLvl w:val="0"/>
        <w:rPr>
          <w:rFonts w:ascii="Arial" w:hAnsi="Arial" w:cs="Arial"/>
          <w:b/>
          <w:bCs/>
          <w:sz w:val="28"/>
          <w:szCs w:val="22"/>
          <w:lang w:val="en-GB"/>
        </w:rPr>
      </w:pPr>
    </w:p>
    <w:p w:rsidR="002C1DF4" w:rsidRDefault="002C1DF4" w:rsidP="00597AD4">
      <w:pPr>
        <w:pStyle w:val="Title"/>
        <w:spacing w:afterLines="0" w:after="0"/>
        <w:outlineLvl w:val="0"/>
        <w:rPr>
          <w:rFonts w:ascii="Arial" w:hAnsi="Arial" w:cs="Arial"/>
          <w:b/>
          <w:bCs/>
          <w:sz w:val="28"/>
          <w:szCs w:val="22"/>
          <w:lang w:val="en-GB"/>
        </w:rPr>
      </w:pPr>
      <w:r w:rsidRPr="00731C78">
        <w:rPr>
          <w:rFonts w:ascii="Arial" w:hAnsi="Arial" w:cs="Arial"/>
          <w:b/>
          <w:bCs/>
          <w:sz w:val="28"/>
          <w:szCs w:val="22"/>
          <w:lang w:val="en-GB"/>
        </w:rPr>
        <w:t>Review form</w:t>
      </w:r>
    </w:p>
    <w:p w:rsidR="00454B56" w:rsidRPr="00731C78" w:rsidRDefault="00454B56" w:rsidP="00597AD4">
      <w:pPr>
        <w:pStyle w:val="Title"/>
        <w:spacing w:afterLines="0" w:after="0"/>
        <w:outlineLvl w:val="0"/>
        <w:rPr>
          <w:rFonts w:ascii="Arial" w:hAnsi="Arial" w:cs="Arial"/>
          <w:b/>
          <w:bCs/>
          <w:sz w:val="28"/>
          <w:szCs w:val="22"/>
          <w:lang w:val="en-GB"/>
        </w:rPr>
      </w:pPr>
    </w:p>
    <w:p w:rsidR="003E0FAC" w:rsidRPr="00731C78" w:rsidRDefault="002C1DF4" w:rsidP="00B36DED">
      <w:pPr>
        <w:widowControl/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ro-RO"/>
        </w:rPr>
      </w:pPr>
      <w:r w:rsidRPr="00731C78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GB" w:eastAsia="ro-RO"/>
        </w:rPr>
        <w:t>Article title</w:t>
      </w:r>
      <w:r w:rsidR="00B36DED" w:rsidRPr="00731C78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ro-RO"/>
        </w:rPr>
        <w:t>:</w:t>
      </w:r>
      <w:r w:rsidR="001E4313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ro-RO"/>
        </w:rPr>
        <w:t xml:space="preserve"> </w:t>
      </w:r>
      <w:r w:rsidR="003E0FAC" w:rsidRPr="00731C78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ro-RO"/>
        </w:rPr>
        <w:t>_______________________________________________________</w:t>
      </w:r>
    </w:p>
    <w:p w:rsidR="00B36DED" w:rsidRDefault="009850DE" w:rsidP="00B36DED">
      <w:pPr>
        <w:widowControl/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ro-RO"/>
        </w:rPr>
      </w:pPr>
      <w:r w:rsidRPr="00731C78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ro-RO"/>
        </w:rPr>
        <w:t>________________________</w:t>
      </w:r>
      <w:r w:rsidR="003E0FAC" w:rsidRPr="00731C78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ro-RO"/>
        </w:rPr>
        <w:t>______________________________________</w:t>
      </w:r>
      <w:r w:rsidR="00731C78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ro-RO"/>
        </w:rPr>
        <w:t>_____</w:t>
      </w:r>
    </w:p>
    <w:p w:rsidR="00731C78" w:rsidRPr="00731C78" w:rsidRDefault="00731C78" w:rsidP="00B36DED">
      <w:pPr>
        <w:widowControl/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ro-RO"/>
        </w:rPr>
      </w:pPr>
    </w:p>
    <w:p w:rsidR="00731C78" w:rsidRPr="00731C78" w:rsidRDefault="00731C78" w:rsidP="00731C78">
      <w:pPr>
        <w:pStyle w:val="Subtitle"/>
        <w:spacing w:afterLines="0" w:after="0"/>
        <w:rPr>
          <w:rFonts w:ascii="Arial" w:hAnsi="Arial" w:cs="Arial"/>
          <w:b w:val="0"/>
          <w:bCs w:val="0"/>
          <w:szCs w:val="22"/>
        </w:rPr>
      </w:pPr>
      <w:r w:rsidRPr="00731C78">
        <w:rPr>
          <w:rFonts w:ascii="Arial" w:hAnsi="Arial" w:cs="Arial"/>
          <w:szCs w:val="22"/>
        </w:rPr>
        <w:t>Reviewer’s Name</w:t>
      </w:r>
      <w:r w:rsidRPr="00731C78">
        <w:rPr>
          <w:rFonts w:ascii="Arial" w:hAnsi="Arial" w:cs="Arial"/>
          <w:b w:val="0"/>
          <w:bCs w:val="0"/>
          <w:szCs w:val="22"/>
        </w:rPr>
        <w:t>: ___________________________________________________</w:t>
      </w:r>
    </w:p>
    <w:p w:rsidR="00731C78" w:rsidRDefault="00731C78" w:rsidP="00731C78">
      <w:pPr>
        <w:pStyle w:val="Subtitle"/>
        <w:spacing w:afterLines="0" w:after="0"/>
        <w:rPr>
          <w:rFonts w:ascii="Arial" w:hAnsi="Arial" w:cs="Arial"/>
          <w:b w:val="0"/>
          <w:bCs w:val="0"/>
          <w:i/>
          <w:szCs w:val="22"/>
        </w:rPr>
      </w:pPr>
      <w:r w:rsidRPr="00731C78">
        <w:rPr>
          <w:rFonts w:ascii="Arial" w:hAnsi="Arial" w:cs="Arial"/>
          <w:b w:val="0"/>
          <w:bCs w:val="0"/>
          <w:i/>
          <w:szCs w:val="22"/>
        </w:rPr>
        <w:t>(</w:t>
      </w:r>
      <w:bookmarkStart w:id="0" w:name="OLE_LINK1"/>
      <w:bookmarkStart w:id="1" w:name="OLE_LINK2"/>
      <w:r w:rsidRPr="00731C78">
        <w:rPr>
          <w:rFonts w:ascii="Arial" w:hAnsi="Arial" w:cs="Arial"/>
          <w:b w:val="0"/>
          <w:bCs w:val="0"/>
          <w:i/>
          <w:szCs w:val="22"/>
        </w:rPr>
        <w:t>The reviewers' identities remain anonymous to author</w:t>
      </w:r>
      <w:bookmarkEnd w:id="0"/>
      <w:bookmarkEnd w:id="1"/>
      <w:r w:rsidRPr="00731C78">
        <w:rPr>
          <w:rFonts w:ascii="Arial" w:hAnsi="Arial" w:cs="Arial"/>
          <w:b w:val="0"/>
          <w:bCs w:val="0"/>
          <w:i/>
          <w:szCs w:val="22"/>
        </w:rPr>
        <w:t>/s)</w:t>
      </w:r>
    </w:p>
    <w:p w:rsidR="001E4313" w:rsidRPr="00731C78" w:rsidRDefault="001E4313" w:rsidP="00731C78">
      <w:pPr>
        <w:pStyle w:val="Subtitle"/>
        <w:spacing w:afterLines="0" w:after="0"/>
        <w:rPr>
          <w:rFonts w:ascii="Arial" w:hAnsi="Arial" w:cs="Arial"/>
          <w:b w:val="0"/>
          <w:bCs w:val="0"/>
          <w:i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B36DED" w:rsidRPr="00731C78" w:rsidTr="00B36DED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FAC" w:rsidRPr="00454B56" w:rsidRDefault="002C41E2" w:rsidP="00454B56">
            <w:pPr>
              <w:pStyle w:val="Subtitle"/>
              <w:spacing w:afterLines="0" w:after="0"/>
              <w:rPr>
                <w:rFonts w:ascii="Arial" w:hAnsi="Arial" w:cs="Arial"/>
                <w:szCs w:val="22"/>
              </w:rPr>
            </w:pPr>
            <w:r w:rsidRPr="00454B56">
              <w:rPr>
                <w:rFonts w:ascii="Arial" w:hAnsi="Arial" w:cs="Arial"/>
                <w:szCs w:val="22"/>
              </w:rPr>
              <w:t>Recommendations</w:t>
            </w:r>
            <w:r w:rsidR="002C1DF4" w:rsidRPr="00454B56">
              <w:rPr>
                <w:rFonts w:ascii="Arial" w:hAnsi="Arial" w:cs="Arial"/>
                <w:szCs w:val="22"/>
              </w:rPr>
              <w:t xml:space="preserve"> for publication in </w:t>
            </w:r>
            <w:r w:rsidR="00F71017" w:rsidRPr="00454B56">
              <w:rPr>
                <w:rFonts w:ascii="Arial" w:hAnsi="Arial" w:cs="Arial"/>
                <w:szCs w:val="22"/>
              </w:rPr>
              <w:t xml:space="preserve">Economic Thought </w:t>
            </w:r>
            <w:r w:rsidR="0048732E" w:rsidRPr="00454B56">
              <w:rPr>
                <w:rFonts w:ascii="Arial" w:hAnsi="Arial" w:cs="Arial"/>
                <w:szCs w:val="22"/>
              </w:rPr>
              <w:t xml:space="preserve">Journal </w:t>
            </w:r>
            <w:r w:rsidR="002C1DF4" w:rsidRPr="00454B56">
              <w:rPr>
                <w:rFonts w:ascii="Arial" w:hAnsi="Arial" w:cs="Arial"/>
                <w:szCs w:val="22"/>
              </w:rPr>
              <w:t>volum</w:t>
            </w:r>
            <w:r w:rsidR="003E0FAC" w:rsidRPr="00454B56">
              <w:rPr>
                <w:rFonts w:ascii="Arial" w:hAnsi="Arial" w:cs="Arial"/>
                <w:szCs w:val="22"/>
              </w:rPr>
              <w:t>e</w:t>
            </w:r>
            <w:r w:rsidR="00B36DED" w:rsidRPr="00454B56">
              <w:rPr>
                <w:rFonts w:ascii="Arial" w:hAnsi="Arial" w:cs="Arial"/>
                <w:szCs w:val="22"/>
              </w:rPr>
              <w:t> </w:t>
            </w:r>
          </w:p>
          <w:p w:rsidR="00B36DED" w:rsidRPr="00731C78" w:rsidRDefault="00B36DED" w:rsidP="00454B56">
            <w:pPr>
              <w:widowControl/>
              <w:spacing w:line="360" w:lineRule="atLeast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(</w:t>
            </w:r>
            <w:r w:rsidR="002C1DF4" w:rsidRPr="00454B56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n-GB" w:eastAsia="ro-RO"/>
              </w:rPr>
              <w:t xml:space="preserve">Please mark </w:t>
            </w:r>
            <w:r w:rsidR="00454B56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n-GB" w:eastAsia="ro-RO"/>
              </w:rPr>
              <w:t xml:space="preserve">the </w:t>
            </w:r>
            <w:r w:rsidR="002C1DF4" w:rsidRPr="00454B56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n-GB" w:eastAsia="ro-RO"/>
              </w:rPr>
              <w:t>appropriate option</w:t>
            </w:r>
            <w:r w:rsidR="002C1DF4"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)</w:t>
            </w:r>
          </w:p>
        </w:tc>
      </w:tr>
      <w:tr w:rsidR="00B36DED" w:rsidRPr="00731C78" w:rsidTr="00B36DED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ED" w:rsidRPr="00731C78" w:rsidRDefault="00454B56" w:rsidP="00B36DED">
            <w:pPr>
              <w:widowControl/>
              <w:spacing w:before="120" w:line="330" w:lineRule="atLeast"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instrText xml:space="preserve"> FORMCHECKBOX </w:instrText>
            </w: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fldChar w:fldCharType="end"/>
            </w:r>
            <w:bookmarkEnd w:id="2"/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 </w:t>
            </w:r>
            <w:r w:rsidR="002C1DF4"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Excellent, accept the submission </w:t>
            </w:r>
            <w:r w:rsidR="001E4313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without revision</w:t>
            </w:r>
          </w:p>
          <w:p w:rsidR="00B36DED" w:rsidRPr="00731C78" w:rsidRDefault="00454B56" w:rsidP="00B36DED">
            <w:pPr>
              <w:widowControl/>
              <w:spacing w:before="40" w:line="330" w:lineRule="atLeast"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instrText xml:space="preserve"> FORMCHECKBOX </w:instrText>
            </w: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fldChar w:fldCharType="end"/>
            </w:r>
            <w:r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 </w:t>
            </w:r>
            <w:r w:rsidR="002C1DF4"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Good, accept the submission </w:t>
            </w:r>
            <w:r w:rsidR="001E4313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after </w:t>
            </w:r>
            <w:r w:rsidR="002C1DF4"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minor corrections </w:t>
            </w:r>
            <w:r w:rsidR="001E4313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and resubmission</w:t>
            </w:r>
          </w:p>
          <w:p w:rsidR="00B36DED" w:rsidRPr="00731C78" w:rsidRDefault="00454B56" w:rsidP="00B36DED">
            <w:pPr>
              <w:widowControl/>
              <w:spacing w:before="40" w:line="330" w:lineRule="atLeast"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instrText xml:space="preserve"> FORMCHECKBOX </w:instrText>
            </w: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fldChar w:fldCharType="end"/>
            </w:r>
            <w:r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 </w:t>
            </w:r>
            <w:r w:rsidR="002C1DF4"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Acceptable for p</w:t>
            </w:r>
            <w:r w:rsidR="00A6375D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ublication, </w:t>
            </w:r>
            <w:r w:rsidR="001E4313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after </w:t>
            </w:r>
            <w:r w:rsidR="00A6375D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major </w:t>
            </w:r>
            <w:r w:rsidR="002C1DF4"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revisions </w:t>
            </w:r>
            <w:r w:rsidR="001E4313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and resubmission</w:t>
            </w:r>
          </w:p>
          <w:p w:rsidR="00B36DED" w:rsidRPr="00731C78" w:rsidRDefault="00454B56" w:rsidP="00454B56">
            <w:pPr>
              <w:widowControl/>
              <w:spacing w:before="40" w:line="330" w:lineRule="atLeast"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instrText xml:space="preserve"> FORMCHECKBOX </w:instrText>
            </w: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fldChar w:fldCharType="end"/>
            </w:r>
            <w:r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 </w:t>
            </w:r>
            <w:r w:rsidR="001E4313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Reject</w:t>
            </w:r>
            <w:r w:rsidR="002C1DF4"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 the submission</w:t>
            </w:r>
          </w:p>
        </w:tc>
      </w:tr>
    </w:tbl>
    <w:p w:rsidR="00B36DED" w:rsidRDefault="00B36DED" w:rsidP="00B36DED">
      <w:pPr>
        <w:widowControl/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ro-RO"/>
        </w:rPr>
      </w:pPr>
      <w:r w:rsidRPr="00731C78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ro-R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5537"/>
        <w:gridCol w:w="1582"/>
      </w:tblGrid>
      <w:tr w:rsidR="00B36DED" w:rsidRPr="00731C78" w:rsidTr="00080AAC">
        <w:trPr>
          <w:trHeight w:val="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ED" w:rsidRPr="00731C78" w:rsidRDefault="002C1DF4" w:rsidP="000F01E8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 w:rsidRPr="00454B56">
              <w:rPr>
                <w:rFonts w:ascii="Arial" w:hAnsi="Arial" w:cs="Arial"/>
                <w:b/>
                <w:bCs/>
                <w:sz w:val="22"/>
                <w:szCs w:val="22"/>
              </w:rPr>
              <w:t>Evaluations</w:t>
            </w:r>
            <w:r w:rsidR="00B36DED"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 (</w:t>
            </w:r>
            <w:r w:rsidR="000F01E8" w:rsidRPr="00454B56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n-GB" w:eastAsia="ro-RO"/>
              </w:rPr>
              <w:t xml:space="preserve">Please </w:t>
            </w:r>
            <w:r w:rsidRPr="00454B56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n-GB" w:eastAsia="ro-RO"/>
              </w:rPr>
              <w:t xml:space="preserve">grade </w:t>
            </w:r>
            <w:r w:rsidR="000F01E8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n-GB" w:eastAsia="ro-RO"/>
              </w:rPr>
              <w:t xml:space="preserve">from </w:t>
            </w:r>
            <w:r w:rsidRPr="00454B56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n-GB" w:eastAsia="ro-RO"/>
              </w:rPr>
              <w:t>1 to 5</w:t>
            </w:r>
            <w:r w:rsidR="000F01E8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n-GB" w:eastAsia="ro-RO"/>
              </w:rPr>
              <w:t xml:space="preserve"> for</w:t>
            </w:r>
            <w:r w:rsidRPr="00454B56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n-GB" w:eastAsia="ro-RO"/>
              </w:rPr>
              <w:t xml:space="preserve"> each criterion</w:t>
            </w:r>
            <w:r w:rsidR="00B36DED" w:rsidRPr="00454B56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n-GB" w:eastAsia="ro-RO"/>
              </w:rPr>
              <w:t>)</w:t>
            </w:r>
          </w:p>
        </w:tc>
      </w:tr>
      <w:tr w:rsidR="00B36DED" w:rsidRPr="00731C78" w:rsidTr="00080AAC">
        <w:trPr>
          <w:trHeight w:val="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ED" w:rsidRPr="00731C78" w:rsidRDefault="00B36DED" w:rsidP="003E0FAC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5 = </w:t>
            </w:r>
            <w:r w:rsidR="002C1DF4"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Excellent</w:t>
            </w:r>
            <w:r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   4 = </w:t>
            </w:r>
            <w:r w:rsidR="002C1DF4"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good</w:t>
            </w:r>
            <w:r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   3 = </w:t>
            </w:r>
            <w:r w:rsidR="002C1DF4"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average</w:t>
            </w:r>
            <w:r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 </w:t>
            </w:r>
            <w:r w:rsidR="003E0FAC"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  </w:t>
            </w:r>
            <w:r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2 = </w:t>
            </w:r>
            <w:r w:rsidR="002C1DF4"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below average</w:t>
            </w:r>
            <w:r w:rsidR="003E0FAC"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   </w:t>
            </w:r>
            <w:r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1 = </w:t>
            </w:r>
            <w:r w:rsidR="002C1DF4"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poor</w:t>
            </w:r>
          </w:p>
        </w:tc>
      </w:tr>
      <w:tr w:rsidR="00454B56" w:rsidRPr="00731C78" w:rsidTr="0015456F">
        <w:trPr>
          <w:trHeight w:val="2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AAC" w:rsidRPr="00080AAC" w:rsidRDefault="00080AAC" w:rsidP="002C1DF4">
            <w:pPr>
              <w:widowControl/>
              <w:spacing w:line="440" w:lineRule="atLeast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ro-RO"/>
              </w:rPr>
            </w:pPr>
            <w:r w:rsidRPr="00080AAC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ro-RO"/>
              </w:rPr>
              <w:t>No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AAC" w:rsidRPr="00080AAC" w:rsidRDefault="00080AAC" w:rsidP="002C1DF4">
            <w:pPr>
              <w:widowControl/>
              <w:spacing w:line="440" w:lineRule="atLeast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ro-RO"/>
              </w:rPr>
            </w:pPr>
            <w:r w:rsidRPr="00080AAC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ro-RO"/>
              </w:rPr>
              <w:t>Item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AAC" w:rsidRPr="00080AAC" w:rsidRDefault="00080AAC" w:rsidP="002C1DF4">
            <w:pPr>
              <w:widowControl/>
              <w:spacing w:line="440" w:lineRule="atLeast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ro-RO"/>
              </w:rPr>
            </w:pPr>
            <w:r w:rsidRPr="00080AAC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ro-RO"/>
              </w:rPr>
              <w:t>Grade</w:t>
            </w:r>
          </w:p>
        </w:tc>
      </w:tr>
      <w:tr w:rsidR="00454B56" w:rsidRPr="00731C78" w:rsidTr="0015456F">
        <w:trPr>
          <w:trHeight w:val="2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C" w:rsidRPr="00DF107D" w:rsidRDefault="00080AAC" w:rsidP="005B28DF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>
              <w:rPr>
                <w:rFonts w:ascii="Arial" w:hAnsi="Arial" w:cs="Arial"/>
                <w:szCs w:val="22"/>
                <w:lang w:eastAsia="ro-RO"/>
              </w:rPr>
              <w:t>1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DF107D" w:rsidRDefault="00080AAC" w:rsidP="005B28DF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 w:rsidRPr="00DF107D">
              <w:rPr>
                <w:rFonts w:ascii="Arial" w:hAnsi="Arial" w:cs="Arial"/>
                <w:sz w:val="22"/>
                <w:szCs w:val="22"/>
              </w:rPr>
              <w:t>Relevance to the themes of the Journal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731C78" w:rsidRDefault="00080AAC" w:rsidP="002C1DF4">
            <w:pPr>
              <w:widowControl/>
              <w:spacing w:line="44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</w:p>
        </w:tc>
      </w:tr>
      <w:tr w:rsidR="00454B56" w:rsidRPr="00731C78" w:rsidTr="0015456F">
        <w:trPr>
          <w:trHeight w:val="2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C" w:rsidRPr="00DF107D" w:rsidRDefault="00080AAC" w:rsidP="005B28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DF107D" w:rsidRDefault="00080AAC" w:rsidP="005B28DF">
            <w:pPr>
              <w:rPr>
                <w:rFonts w:ascii="Arial" w:hAnsi="Arial" w:cs="Arial"/>
                <w:sz w:val="22"/>
                <w:szCs w:val="22"/>
              </w:rPr>
            </w:pPr>
            <w:r w:rsidRPr="00DF107D">
              <w:rPr>
                <w:rFonts w:ascii="Arial" w:hAnsi="Arial" w:cs="Arial"/>
                <w:sz w:val="22"/>
                <w:szCs w:val="22"/>
              </w:rPr>
              <w:t>Appropriateness of abstract as a description of the paper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731C78" w:rsidRDefault="00080AAC" w:rsidP="002C1DF4">
            <w:pPr>
              <w:widowControl/>
              <w:spacing w:line="44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</w:p>
        </w:tc>
      </w:tr>
      <w:tr w:rsidR="00454B56" w:rsidRPr="00731C78" w:rsidTr="0015456F">
        <w:trPr>
          <w:trHeight w:val="2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C" w:rsidRPr="00DF107D" w:rsidRDefault="00080AAC" w:rsidP="005B28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DF107D" w:rsidRDefault="00080AAC" w:rsidP="005B28DF">
            <w:pPr>
              <w:rPr>
                <w:rFonts w:ascii="Arial" w:hAnsi="Arial" w:cs="Arial"/>
                <w:sz w:val="22"/>
                <w:szCs w:val="22"/>
              </w:rPr>
            </w:pPr>
            <w:r w:rsidRPr="00DF107D">
              <w:rPr>
                <w:rFonts w:ascii="Arial" w:hAnsi="Arial" w:cs="Arial"/>
                <w:sz w:val="22"/>
                <w:szCs w:val="22"/>
              </w:rPr>
              <w:t>Appropriateness and number of keywords/key phrases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731C78" w:rsidRDefault="00080AAC" w:rsidP="002C1DF4">
            <w:pPr>
              <w:widowControl/>
              <w:spacing w:line="44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</w:p>
        </w:tc>
      </w:tr>
      <w:tr w:rsidR="00454B56" w:rsidRPr="00731C78" w:rsidTr="0015456F">
        <w:trPr>
          <w:trHeight w:val="2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C" w:rsidRPr="00DF107D" w:rsidRDefault="00080AAC" w:rsidP="005B28DF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>
              <w:rPr>
                <w:rFonts w:ascii="Arial" w:hAnsi="Arial" w:cs="Arial"/>
                <w:szCs w:val="22"/>
                <w:lang w:eastAsia="ro-RO"/>
              </w:rPr>
              <w:t>4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DF107D" w:rsidRDefault="00080AAC" w:rsidP="005B28DF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DF107D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Contribution to existing knowledge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731C78" w:rsidRDefault="00080AAC" w:rsidP="002C1DF4">
            <w:pPr>
              <w:widowControl/>
              <w:spacing w:line="44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</w:p>
        </w:tc>
      </w:tr>
      <w:tr w:rsidR="00454B56" w:rsidRPr="00731C78" w:rsidTr="0015456F">
        <w:trPr>
          <w:trHeight w:val="2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C" w:rsidRPr="00DF107D" w:rsidRDefault="00080AAC" w:rsidP="005B28DF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>
              <w:rPr>
                <w:rFonts w:ascii="Arial" w:hAnsi="Arial" w:cs="Arial"/>
                <w:szCs w:val="22"/>
                <w:lang w:eastAsia="ro-RO"/>
              </w:rPr>
              <w:t>5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DF107D" w:rsidRDefault="00080AAC" w:rsidP="005B28DF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 w:rsidRPr="00DF107D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Organization and readability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731C78" w:rsidRDefault="00080AAC" w:rsidP="002C1DF4">
            <w:pPr>
              <w:widowControl/>
              <w:spacing w:line="44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</w:p>
        </w:tc>
      </w:tr>
      <w:tr w:rsidR="00454B56" w:rsidRPr="00731C78" w:rsidTr="0015456F">
        <w:trPr>
          <w:trHeight w:val="2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C" w:rsidRPr="00DF107D" w:rsidRDefault="00080AAC" w:rsidP="005B28DF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>
              <w:rPr>
                <w:rFonts w:ascii="Arial" w:hAnsi="Arial" w:cs="Arial"/>
                <w:szCs w:val="22"/>
                <w:lang w:eastAsia="ro-RO"/>
              </w:rPr>
              <w:t>6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DF107D" w:rsidRDefault="00080AAC" w:rsidP="005B28DF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 w:rsidRPr="00DF107D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Soundness of methodology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731C78" w:rsidRDefault="00080AAC" w:rsidP="002C1DF4">
            <w:pPr>
              <w:widowControl/>
              <w:spacing w:line="44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</w:p>
        </w:tc>
      </w:tr>
      <w:tr w:rsidR="00454B56" w:rsidRPr="00731C78" w:rsidTr="0015456F">
        <w:trPr>
          <w:trHeight w:val="2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C" w:rsidRPr="00DF107D" w:rsidRDefault="00080AAC" w:rsidP="005B28DF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>
              <w:rPr>
                <w:rFonts w:ascii="Arial" w:hAnsi="Arial" w:cs="Arial"/>
                <w:szCs w:val="22"/>
                <w:lang w:eastAsia="ro-RO"/>
              </w:rPr>
              <w:t>7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DF107D" w:rsidRDefault="00080AAC" w:rsidP="005B28DF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 w:rsidRPr="00DF107D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Evidence supports conclusion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731C78" w:rsidRDefault="00080AAC" w:rsidP="002C1DF4">
            <w:pPr>
              <w:widowControl/>
              <w:spacing w:line="44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</w:p>
        </w:tc>
      </w:tr>
      <w:tr w:rsidR="0015456F" w:rsidRPr="00731C78" w:rsidTr="0015456F">
        <w:trPr>
          <w:trHeight w:val="2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C" w:rsidRPr="00DF107D" w:rsidRDefault="00F71017" w:rsidP="005B28DF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>
              <w:rPr>
                <w:rFonts w:ascii="Arial" w:hAnsi="Arial" w:cs="Arial"/>
                <w:szCs w:val="22"/>
                <w:lang w:eastAsia="ro-RO"/>
              </w:rPr>
              <w:t>8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AC" w:rsidRPr="00DF107D" w:rsidRDefault="00080AAC" w:rsidP="005B28DF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DF107D">
              <w:rPr>
                <w:rFonts w:ascii="Arial" w:hAnsi="Arial" w:cs="Arial"/>
                <w:sz w:val="22"/>
                <w:szCs w:val="22"/>
              </w:rPr>
              <w:t>Reference list, adequate and correctly cited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AC" w:rsidRPr="00731C78" w:rsidRDefault="00080AAC" w:rsidP="002C1DF4">
            <w:pPr>
              <w:widowControl/>
              <w:spacing w:line="44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</w:p>
        </w:tc>
      </w:tr>
      <w:tr w:rsidR="0015456F" w:rsidRPr="00731C78" w:rsidTr="0015456F">
        <w:trPr>
          <w:trHeight w:val="2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C" w:rsidRPr="00DF107D" w:rsidRDefault="00F71017" w:rsidP="005B28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AAC" w:rsidRPr="00DF107D" w:rsidRDefault="00080AAC" w:rsidP="005B28DF">
            <w:pPr>
              <w:rPr>
                <w:rFonts w:ascii="Arial" w:hAnsi="Arial" w:cs="Arial"/>
                <w:sz w:val="22"/>
                <w:szCs w:val="22"/>
              </w:rPr>
            </w:pPr>
            <w:r w:rsidRPr="00DF107D">
              <w:rPr>
                <w:rFonts w:ascii="Arial" w:hAnsi="Arial" w:cs="Arial"/>
                <w:sz w:val="22"/>
                <w:szCs w:val="22"/>
              </w:rPr>
              <w:t>Standard of English – indicate below if you think the paper needs proof-reading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AAC" w:rsidRPr="00731C78" w:rsidRDefault="00080AAC" w:rsidP="002C1DF4">
            <w:pPr>
              <w:widowControl/>
              <w:spacing w:line="44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</w:p>
        </w:tc>
      </w:tr>
    </w:tbl>
    <w:p w:rsidR="0015456F" w:rsidRDefault="0015456F">
      <w:r>
        <w:br w:type="page"/>
      </w:r>
    </w:p>
    <w:p w:rsidR="0015456F" w:rsidRDefault="0015456F"/>
    <w:p w:rsidR="0015456F" w:rsidRDefault="0015456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454B56" w:rsidRPr="00731C78" w:rsidTr="00EC58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56" w:rsidRDefault="00454B56" w:rsidP="00454B56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B56">
              <w:rPr>
                <w:rFonts w:ascii="Arial" w:hAnsi="Arial" w:cs="Arial"/>
                <w:b/>
                <w:bCs/>
                <w:sz w:val="22"/>
                <w:szCs w:val="22"/>
              </w:rPr>
              <w:t>Suggestions to author/s</w:t>
            </w:r>
          </w:p>
          <w:p w:rsidR="00454B56" w:rsidRPr="00454B56" w:rsidRDefault="00454B56" w:rsidP="00EC5818">
            <w:pPr>
              <w:widowControl/>
              <w:rPr>
                <w:rFonts w:ascii="Arial" w:eastAsia="Times New Roman" w:hAnsi="Arial" w:cs="Arial"/>
                <w:color w:val="FF0000"/>
                <w:kern w:val="0"/>
                <w:sz w:val="22"/>
                <w:szCs w:val="22"/>
                <w:lang w:val="en-GB" w:eastAsia="ro-RO"/>
              </w:rPr>
            </w:pPr>
            <w:r w:rsidRPr="00454B56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n-GB" w:eastAsia="ro-RO"/>
              </w:rPr>
              <w:t>(Please indicate exact revisions suggested/needed or parts needed to b</w:t>
            </w:r>
            <w:r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n-GB" w:eastAsia="ro-RO"/>
              </w:rPr>
              <w:t>e improved</w:t>
            </w:r>
            <w:r w:rsidRPr="00454B56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n-GB" w:eastAsia="ro-RO"/>
              </w:rPr>
              <w:t>)</w:t>
            </w:r>
          </w:p>
        </w:tc>
      </w:tr>
      <w:tr w:rsidR="00454B56" w:rsidRPr="00731C78" w:rsidTr="005B18D1">
        <w:trPr>
          <w:trHeight w:val="3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B56" w:rsidRDefault="00454B56" w:rsidP="003F4428">
            <w:pPr>
              <w:widowControl/>
              <w:spacing w:line="360" w:lineRule="auto"/>
              <w:ind w:left="171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Content: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_____________________________________________________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____________________________________________________________________________________________________________________________________________________________________________________</w:t>
            </w:r>
            <w:r w:rsidR="003F442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________________</w:t>
            </w:r>
          </w:p>
          <w:p w:rsidR="00454B56" w:rsidRPr="00731C78" w:rsidRDefault="00454B56" w:rsidP="003F4428">
            <w:pPr>
              <w:widowControl/>
              <w:spacing w:line="360" w:lineRule="auto"/>
              <w:ind w:left="171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</w:p>
        </w:tc>
      </w:tr>
      <w:tr w:rsidR="00454B56" w:rsidRPr="00731C78" w:rsidTr="005B18D1">
        <w:trPr>
          <w:trHeight w:val="3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B56" w:rsidRPr="00731C78" w:rsidRDefault="00454B56" w:rsidP="003F4428">
            <w:pPr>
              <w:widowControl/>
              <w:spacing w:line="360" w:lineRule="auto"/>
              <w:ind w:left="171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Formal</w:t>
            </w:r>
            <w:r w:rsidR="003F442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:</w:t>
            </w:r>
            <w:bookmarkStart w:id="3" w:name="_GoBack"/>
            <w:bookmarkEnd w:id="3"/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______________________________________________________</w:t>
            </w:r>
          </w:p>
          <w:p w:rsidR="00454B56" w:rsidRPr="00731C78" w:rsidRDefault="00454B56" w:rsidP="003F4428">
            <w:pPr>
              <w:widowControl/>
              <w:spacing w:line="360" w:lineRule="auto"/>
              <w:ind w:left="171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____________________________________________________________________________________________________________________________________________________________________________________</w:t>
            </w:r>
            <w:r w:rsidR="003F442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____________</w:t>
            </w:r>
          </w:p>
        </w:tc>
      </w:tr>
      <w:tr w:rsidR="00454B56" w:rsidRPr="00731C78" w:rsidTr="005B18D1">
        <w:trPr>
          <w:trHeight w:val="3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B56" w:rsidRPr="00731C78" w:rsidRDefault="00454B56" w:rsidP="003F4428">
            <w:pPr>
              <w:widowControl/>
              <w:spacing w:line="360" w:lineRule="auto"/>
              <w:ind w:left="171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Other: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_______________________________________________________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____________________________________________________________________________________________________________________________________________________________________________________</w:t>
            </w:r>
            <w:r w:rsidR="003F442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____________</w:t>
            </w:r>
          </w:p>
        </w:tc>
      </w:tr>
    </w:tbl>
    <w:p w:rsidR="00B36DED" w:rsidRPr="00BA18A2" w:rsidRDefault="00731C78" w:rsidP="00731C78">
      <w:pPr>
        <w:pStyle w:val="Title"/>
        <w:spacing w:afterLines="0" w:after="0"/>
        <w:rPr>
          <w:rFonts w:ascii="Arial" w:hAnsi="Arial" w:cs="Arial"/>
          <w:b/>
          <w:bCs/>
          <w:i/>
          <w:sz w:val="22"/>
          <w:szCs w:val="22"/>
        </w:rPr>
      </w:pPr>
      <w:r w:rsidRPr="00BA18A2">
        <w:rPr>
          <w:rFonts w:ascii="Arial" w:hAnsi="Arial" w:cs="Arial"/>
          <w:i/>
          <w:sz w:val="22"/>
          <w:szCs w:val="22"/>
        </w:rPr>
        <w:t>Please return the form to the journal</w:t>
      </w:r>
      <w:r w:rsidR="00F71017" w:rsidRPr="00BA18A2">
        <w:rPr>
          <w:rFonts w:ascii="Arial" w:hAnsi="Arial" w:cs="Arial"/>
          <w:i/>
          <w:sz w:val="22"/>
          <w:szCs w:val="22"/>
        </w:rPr>
        <w:t>`s</w:t>
      </w:r>
      <w:r w:rsidRPr="00BA18A2">
        <w:rPr>
          <w:rFonts w:ascii="Arial" w:hAnsi="Arial" w:cs="Arial"/>
          <w:i/>
          <w:sz w:val="22"/>
          <w:szCs w:val="22"/>
        </w:rPr>
        <w:t xml:space="preserve"> e</w:t>
      </w:r>
      <w:r w:rsidR="00F71017" w:rsidRPr="00BA18A2">
        <w:rPr>
          <w:rFonts w:ascii="Arial" w:hAnsi="Arial" w:cs="Arial"/>
          <w:i/>
          <w:sz w:val="22"/>
          <w:szCs w:val="22"/>
        </w:rPr>
        <w:t>mail</w:t>
      </w:r>
      <w:r w:rsidR="00624AEE" w:rsidRPr="00BA18A2">
        <w:rPr>
          <w:rFonts w:ascii="Arial" w:hAnsi="Arial" w:cs="Arial"/>
          <w:i/>
          <w:sz w:val="22"/>
          <w:szCs w:val="22"/>
          <w:lang w:val="bg-BG"/>
        </w:rPr>
        <w:t xml:space="preserve"> </w:t>
      </w:r>
      <w:hyperlink r:id="rId7" w:history="1">
        <w:r w:rsidR="00BA18A2" w:rsidRPr="00BA18A2">
          <w:rPr>
            <w:rStyle w:val="Hyperlink"/>
            <w:sz w:val="22"/>
            <w:szCs w:val="22"/>
          </w:rPr>
          <w:t>econth@iki.bas.bg</w:t>
        </w:r>
      </w:hyperlink>
      <w:r w:rsidRPr="00BA18A2">
        <w:rPr>
          <w:rFonts w:ascii="Arial" w:hAnsi="Arial" w:cs="Arial"/>
          <w:i/>
          <w:sz w:val="22"/>
          <w:szCs w:val="22"/>
        </w:rPr>
        <w:t>.</w:t>
      </w:r>
    </w:p>
    <w:sectPr w:rsidR="00B36DED" w:rsidRPr="00BA18A2" w:rsidSect="00BE2AD8">
      <w:headerReference w:type="default" r:id="rId8"/>
      <w:footerReference w:type="even" r:id="rId9"/>
      <w:footerReference w:type="default" r:id="rId10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91" w:rsidRDefault="00150C91">
      <w:r>
        <w:separator/>
      </w:r>
    </w:p>
  </w:endnote>
  <w:endnote w:type="continuationSeparator" w:id="0">
    <w:p w:rsidR="00150C91" w:rsidRDefault="0015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B8" w:rsidRDefault="000679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79B8" w:rsidRDefault="00067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B8" w:rsidRDefault="000679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4428">
      <w:rPr>
        <w:rStyle w:val="PageNumber"/>
        <w:noProof/>
      </w:rPr>
      <w:t>2</w:t>
    </w:r>
    <w:r>
      <w:rPr>
        <w:rStyle w:val="PageNumber"/>
      </w:rPr>
      <w:fldChar w:fldCharType="end"/>
    </w:r>
  </w:p>
  <w:p w:rsidR="000679B8" w:rsidRDefault="000679B8" w:rsidP="00B808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91" w:rsidRDefault="00150C91">
      <w:r>
        <w:separator/>
      </w:r>
    </w:p>
  </w:footnote>
  <w:footnote w:type="continuationSeparator" w:id="0">
    <w:p w:rsidR="00150C91" w:rsidRDefault="00150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25"/>
      <w:gridCol w:w="3898"/>
      <w:gridCol w:w="2183"/>
    </w:tblGrid>
    <w:tr w:rsidR="0015456F" w:rsidRPr="0015456F" w:rsidTr="00D23198">
      <w:tc>
        <w:tcPr>
          <w:tcW w:w="2235" w:type="dxa"/>
          <w:shd w:val="clear" w:color="auto" w:fill="auto"/>
        </w:tcPr>
        <w:p w:rsidR="0015456F" w:rsidRPr="0015456F" w:rsidRDefault="0015456F" w:rsidP="0015456F">
          <w:pPr>
            <w:widowControl/>
            <w:tabs>
              <w:tab w:val="center" w:pos="4536"/>
              <w:tab w:val="right" w:pos="9072"/>
            </w:tabs>
            <w:jc w:val="left"/>
            <w:rPr>
              <w:rFonts w:eastAsia="MS Mincho"/>
              <w:noProof/>
              <w:kern w:val="0"/>
              <w:sz w:val="24"/>
              <w:lang w:val="bg-BG" w:eastAsia="bg-BG"/>
            </w:rPr>
          </w:pPr>
          <w:r w:rsidRPr="0015456F">
            <w:rPr>
              <w:rFonts w:eastAsia="MS Mincho"/>
              <w:noProof/>
              <w:kern w:val="0"/>
              <w:sz w:val="24"/>
              <w:lang w:val="bg-BG" w:eastAsia="bg-BG"/>
            </w:rPr>
            <w:drawing>
              <wp:inline distT="0" distB="0" distL="0" distR="0">
                <wp:extent cx="1228725" cy="7239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shd w:val="clear" w:color="auto" w:fill="auto"/>
          <w:vAlign w:val="center"/>
        </w:tcPr>
        <w:p w:rsidR="0015456F" w:rsidRPr="0015456F" w:rsidRDefault="0015456F" w:rsidP="0015456F">
          <w:pPr>
            <w:widowControl/>
            <w:tabs>
              <w:tab w:val="center" w:pos="4536"/>
              <w:tab w:val="right" w:pos="9072"/>
            </w:tabs>
            <w:jc w:val="center"/>
            <w:rPr>
              <w:rFonts w:eastAsia="MS Mincho"/>
              <w:i/>
              <w:noProof/>
              <w:color w:val="44546A"/>
              <w:kern w:val="0"/>
              <w:sz w:val="24"/>
              <w:lang w:val="bg-BG" w:eastAsia="bg-BG"/>
            </w:rPr>
          </w:pPr>
          <w:r w:rsidRPr="0015456F">
            <w:rPr>
              <w:rFonts w:eastAsia="MS Mincho"/>
              <w:b/>
              <w:i/>
              <w:noProof/>
              <w:color w:val="44546A"/>
              <w:kern w:val="0"/>
              <w:sz w:val="24"/>
              <w:lang w:val="bg-BG" w:eastAsia="bg-BG"/>
            </w:rPr>
            <w:t>Economic Theories that Matter</w:t>
          </w:r>
        </w:p>
      </w:tc>
      <w:tc>
        <w:tcPr>
          <w:tcW w:w="2183" w:type="dxa"/>
          <w:shd w:val="clear" w:color="auto" w:fill="auto"/>
          <w:vAlign w:val="center"/>
        </w:tcPr>
        <w:p w:rsidR="0015456F" w:rsidRPr="0015456F" w:rsidRDefault="0015456F" w:rsidP="0015456F">
          <w:pPr>
            <w:widowControl/>
            <w:tabs>
              <w:tab w:val="center" w:pos="4536"/>
              <w:tab w:val="right" w:pos="9072"/>
            </w:tabs>
            <w:jc w:val="left"/>
            <w:rPr>
              <w:rFonts w:eastAsia="MS Mincho"/>
              <w:kern w:val="0"/>
              <w:sz w:val="24"/>
              <w:lang w:val="bg-BG" w:eastAsia="en-US"/>
            </w:rPr>
          </w:pPr>
          <w:r w:rsidRPr="0015456F">
            <w:rPr>
              <w:rFonts w:eastAsia="MS Mincho"/>
              <w:noProof/>
              <w:kern w:val="0"/>
              <w:sz w:val="24"/>
              <w:lang w:val="bg-BG" w:eastAsia="bg-BG"/>
            </w:rPr>
            <w:t>https://etj.iki.bas.bg/</w:t>
          </w:r>
        </w:p>
      </w:tc>
    </w:tr>
  </w:tbl>
  <w:p w:rsidR="003E0FAC" w:rsidRPr="0015456F" w:rsidRDefault="003E0FAC" w:rsidP="0015456F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7BF8"/>
    <w:multiLevelType w:val="hybridMultilevel"/>
    <w:tmpl w:val="E81E5BB8"/>
    <w:lvl w:ilvl="0" w:tplc="04090009">
      <w:start w:val="1"/>
      <w:numFmt w:val="bullet"/>
      <w:lvlText w:val="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DB4139"/>
    <w:multiLevelType w:val="hybridMultilevel"/>
    <w:tmpl w:val="4372BB64"/>
    <w:lvl w:ilvl="0" w:tplc="04090009">
      <w:start w:val="1"/>
      <w:numFmt w:val="bullet"/>
      <w:lvlText w:val="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89B16BA"/>
    <w:multiLevelType w:val="hybridMultilevel"/>
    <w:tmpl w:val="3280A826"/>
    <w:lvl w:ilvl="0" w:tplc="03F649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443F"/>
    <w:multiLevelType w:val="hybridMultilevel"/>
    <w:tmpl w:val="04CC89B4"/>
    <w:lvl w:ilvl="0" w:tplc="0AA6C5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3795E"/>
    <w:multiLevelType w:val="hybridMultilevel"/>
    <w:tmpl w:val="C136E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35D21"/>
    <w:multiLevelType w:val="multilevel"/>
    <w:tmpl w:val="EF4C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556EF"/>
    <w:multiLevelType w:val="hybridMultilevel"/>
    <w:tmpl w:val="F922332A"/>
    <w:lvl w:ilvl="0" w:tplc="6D8613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E7543"/>
    <w:multiLevelType w:val="hybridMultilevel"/>
    <w:tmpl w:val="B0380312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D174C47"/>
    <w:multiLevelType w:val="hybridMultilevel"/>
    <w:tmpl w:val="B0380312"/>
    <w:lvl w:ilvl="0" w:tplc="04090009">
      <w:start w:val="1"/>
      <w:numFmt w:val="bullet"/>
      <w:lvlText w:val="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1355149"/>
    <w:multiLevelType w:val="hybridMultilevel"/>
    <w:tmpl w:val="4372BB6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6D139C8"/>
    <w:multiLevelType w:val="hybridMultilevel"/>
    <w:tmpl w:val="E81E5BB8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06C2962"/>
    <w:multiLevelType w:val="hybridMultilevel"/>
    <w:tmpl w:val="7E1EA89A"/>
    <w:lvl w:ilvl="0" w:tplc="03F649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D8"/>
    <w:rsid w:val="000207A2"/>
    <w:rsid w:val="000679B8"/>
    <w:rsid w:val="00070B72"/>
    <w:rsid w:val="0007553B"/>
    <w:rsid w:val="00080AAC"/>
    <w:rsid w:val="00091B27"/>
    <w:rsid w:val="000A4189"/>
    <w:rsid w:val="000A6029"/>
    <w:rsid w:val="000F01E8"/>
    <w:rsid w:val="000F4963"/>
    <w:rsid w:val="0012189A"/>
    <w:rsid w:val="001226DF"/>
    <w:rsid w:val="00150C91"/>
    <w:rsid w:val="0015456F"/>
    <w:rsid w:val="00161215"/>
    <w:rsid w:val="0016468F"/>
    <w:rsid w:val="001931ED"/>
    <w:rsid w:val="001A3BC0"/>
    <w:rsid w:val="001B320E"/>
    <w:rsid w:val="001D7715"/>
    <w:rsid w:val="001E4313"/>
    <w:rsid w:val="00206B57"/>
    <w:rsid w:val="002357D8"/>
    <w:rsid w:val="00240A6B"/>
    <w:rsid w:val="002413EC"/>
    <w:rsid w:val="00243C11"/>
    <w:rsid w:val="00281CEC"/>
    <w:rsid w:val="002B3462"/>
    <w:rsid w:val="002C1DF4"/>
    <w:rsid w:val="002C41E2"/>
    <w:rsid w:val="002D4B8B"/>
    <w:rsid w:val="00305C31"/>
    <w:rsid w:val="00320DC5"/>
    <w:rsid w:val="00361A3F"/>
    <w:rsid w:val="00376485"/>
    <w:rsid w:val="003C1EEB"/>
    <w:rsid w:val="003E0FAC"/>
    <w:rsid w:val="003F4428"/>
    <w:rsid w:val="00400D3B"/>
    <w:rsid w:val="0041095C"/>
    <w:rsid w:val="004178B0"/>
    <w:rsid w:val="00431EAD"/>
    <w:rsid w:val="00454B56"/>
    <w:rsid w:val="00457E53"/>
    <w:rsid w:val="00466A7B"/>
    <w:rsid w:val="00475599"/>
    <w:rsid w:val="0048169B"/>
    <w:rsid w:val="00485F8A"/>
    <w:rsid w:val="0048732E"/>
    <w:rsid w:val="004B5CC3"/>
    <w:rsid w:val="004E5401"/>
    <w:rsid w:val="004F72E9"/>
    <w:rsid w:val="00527CF5"/>
    <w:rsid w:val="00546D51"/>
    <w:rsid w:val="005500E2"/>
    <w:rsid w:val="005722D3"/>
    <w:rsid w:val="00597AD4"/>
    <w:rsid w:val="005A3666"/>
    <w:rsid w:val="005B18D1"/>
    <w:rsid w:val="005B28DF"/>
    <w:rsid w:val="005F6517"/>
    <w:rsid w:val="00610BB1"/>
    <w:rsid w:val="00624AEE"/>
    <w:rsid w:val="00637DF3"/>
    <w:rsid w:val="006447C8"/>
    <w:rsid w:val="0067142F"/>
    <w:rsid w:val="00675056"/>
    <w:rsid w:val="006B7060"/>
    <w:rsid w:val="006C55C8"/>
    <w:rsid w:val="006E24A4"/>
    <w:rsid w:val="007009E1"/>
    <w:rsid w:val="0071454E"/>
    <w:rsid w:val="00731C78"/>
    <w:rsid w:val="00803C6F"/>
    <w:rsid w:val="008206E9"/>
    <w:rsid w:val="00822A13"/>
    <w:rsid w:val="0083628F"/>
    <w:rsid w:val="008854FC"/>
    <w:rsid w:val="00951A30"/>
    <w:rsid w:val="009542CD"/>
    <w:rsid w:val="009850DE"/>
    <w:rsid w:val="00996B79"/>
    <w:rsid w:val="009A36CE"/>
    <w:rsid w:val="009B59CB"/>
    <w:rsid w:val="009B79F2"/>
    <w:rsid w:val="009C0748"/>
    <w:rsid w:val="009C2E22"/>
    <w:rsid w:val="009D556F"/>
    <w:rsid w:val="00A13202"/>
    <w:rsid w:val="00A21AE3"/>
    <w:rsid w:val="00A25C89"/>
    <w:rsid w:val="00A3505B"/>
    <w:rsid w:val="00A61A78"/>
    <w:rsid w:val="00A6375D"/>
    <w:rsid w:val="00A67753"/>
    <w:rsid w:val="00A91CEF"/>
    <w:rsid w:val="00A95B74"/>
    <w:rsid w:val="00AB344F"/>
    <w:rsid w:val="00AD2E10"/>
    <w:rsid w:val="00AD6067"/>
    <w:rsid w:val="00B00AAE"/>
    <w:rsid w:val="00B04BCB"/>
    <w:rsid w:val="00B25704"/>
    <w:rsid w:val="00B36DED"/>
    <w:rsid w:val="00B741BC"/>
    <w:rsid w:val="00B808FA"/>
    <w:rsid w:val="00B854C6"/>
    <w:rsid w:val="00B97F8E"/>
    <w:rsid w:val="00BA18A2"/>
    <w:rsid w:val="00BC5297"/>
    <w:rsid w:val="00BE2AD8"/>
    <w:rsid w:val="00BE5BBD"/>
    <w:rsid w:val="00BE75E7"/>
    <w:rsid w:val="00BF3BD5"/>
    <w:rsid w:val="00BF512A"/>
    <w:rsid w:val="00C05286"/>
    <w:rsid w:val="00C2718C"/>
    <w:rsid w:val="00CA3E9F"/>
    <w:rsid w:val="00D04F22"/>
    <w:rsid w:val="00D05E2F"/>
    <w:rsid w:val="00D15342"/>
    <w:rsid w:val="00D16EC8"/>
    <w:rsid w:val="00D65F62"/>
    <w:rsid w:val="00D75AF6"/>
    <w:rsid w:val="00D81061"/>
    <w:rsid w:val="00DA2C44"/>
    <w:rsid w:val="00DB47DF"/>
    <w:rsid w:val="00E00E7F"/>
    <w:rsid w:val="00E45428"/>
    <w:rsid w:val="00EA692C"/>
    <w:rsid w:val="00EB3546"/>
    <w:rsid w:val="00EE52A0"/>
    <w:rsid w:val="00EF1B1E"/>
    <w:rsid w:val="00F030CF"/>
    <w:rsid w:val="00F30E18"/>
    <w:rsid w:val="00F500A1"/>
    <w:rsid w:val="00F51A1B"/>
    <w:rsid w:val="00F71017"/>
    <w:rsid w:val="00F72F34"/>
    <w:rsid w:val="00F93664"/>
    <w:rsid w:val="00FA59EB"/>
    <w:rsid w:val="00FA6F77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338DC0-8D07-418F-B5A9-1ECCED65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Lines="50" w:after="156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afterLines="50" w:after="156"/>
      <w:jc w:val="center"/>
      <w:outlineLvl w:val="1"/>
    </w:pPr>
    <w:rPr>
      <w:b/>
      <w:bCs/>
      <w:sz w:val="22"/>
      <w:shd w:val="pct15" w:color="auto" w:fill="FFFFFF"/>
    </w:rPr>
  </w:style>
  <w:style w:type="paragraph" w:styleId="Heading3">
    <w:name w:val="heading 3"/>
    <w:basedOn w:val="Normal"/>
    <w:next w:val="Normal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eastAsia="x-none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afterLines="50" w:after="156"/>
      <w:jc w:val="center"/>
    </w:pPr>
    <w:rPr>
      <w:sz w:val="48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spacing w:afterLines="50" w:after="156"/>
    </w:pPr>
    <w:rPr>
      <w:b/>
      <w:bCs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character" w:customStyle="1" w:styleId="FooterChar">
    <w:name w:val="Footer Char"/>
    <w:link w:val="Footer"/>
    <w:uiPriority w:val="99"/>
    <w:rsid w:val="001B320E"/>
    <w:rPr>
      <w:kern w:val="2"/>
      <w:sz w:val="18"/>
      <w:szCs w:val="18"/>
      <w:lang w:val="en-US"/>
    </w:rPr>
  </w:style>
  <w:style w:type="table" w:customStyle="1" w:styleId="GrilTabel">
    <w:name w:val="Grilă Tabel"/>
    <w:basedOn w:val="TableNormal"/>
    <w:rsid w:val="00070B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B36DED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B36DED"/>
  </w:style>
  <w:style w:type="paragraph" w:styleId="ListParagraph">
    <w:name w:val="List Paragraph"/>
    <w:basedOn w:val="Normal"/>
    <w:uiPriority w:val="34"/>
    <w:qFormat/>
    <w:rsid w:val="00731C78"/>
    <w:pPr>
      <w:ind w:left="720"/>
    </w:pPr>
  </w:style>
  <w:style w:type="character" w:customStyle="1" w:styleId="Heading1Char">
    <w:name w:val="Heading 1 Char"/>
    <w:link w:val="Heading1"/>
    <w:rsid w:val="0048732E"/>
    <w:rPr>
      <w:b/>
      <w:bCs/>
      <w:kern w:val="2"/>
      <w:sz w:val="22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th@iki.bas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CCSE\Docs-CCSE\ASS-Result%20of%20Review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ASS-Result of Review</Template>
  <TotalTime>16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World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MyOffice</dc:creator>
  <cp:keywords/>
  <cp:lastModifiedBy>Spartak Keremidchev</cp:lastModifiedBy>
  <cp:revision>5</cp:revision>
  <dcterms:created xsi:type="dcterms:W3CDTF">2022-07-07T07:16:00Z</dcterms:created>
  <dcterms:modified xsi:type="dcterms:W3CDTF">2022-07-07T07:54:00Z</dcterms:modified>
</cp:coreProperties>
</file>