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A2" w:rsidRDefault="003133A2" w:rsidP="00597AD4">
      <w:pPr>
        <w:pStyle w:val="Title"/>
        <w:spacing w:afterLines="0" w:after="0"/>
        <w:outlineLvl w:val="0"/>
        <w:rPr>
          <w:rFonts w:ascii="Arial" w:hAnsi="Arial" w:cs="Arial"/>
          <w:b/>
          <w:bCs/>
          <w:sz w:val="28"/>
          <w:szCs w:val="22"/>
          <w:lang w:val="bg-BG"/>
        </w:rPr>
      </w:pPr>
    </w:p>
    <w:p w:rsidR="002C1DF4" w:rsidRDefault="007355BB" w:rsidP="00597AD4">
      <w:pPr>
        <w:pStyle w:val="Title"/>
        <w:spacing w:afterLines="0" w:after="0"/>
        <w:outlineLvl w:val="0"/>
        <w:rPr>
          <w:rFonts w:ascii="Arial" w:hAnsi="Arial" w:cs="Arial"/>
          <w:b/>
          <w:bCs/>
          <w:sz w:val="28"/>
          <w:szCs w:val="22"/>
          <w:lang w:val="bg-BG"/>
        </w:rPr>
      </w:pPr>
      <w:r>
        <w:rPr>
          <w:rFonts w:ascii="Arial" w:hAnsi="Arial" w:cs="Arial"/>
          <w:b/>
          <w:bCs/>
          <w:sz w:val="28"/>
          <w:szCs w:val="22"/>
          <w:lang w:val="bg-BG"/>
        </w:rPr>
        <w:t>Формуляр на рецензия</w:t>
      </w:r>
    </w:p>
    <w:p w:rsidR="003133A2" w:rsidRPr="00731C78" w:rsidRDefault="003133A2" w:rsidP="00597AD4">
      <w:pPr>
        <w:pStyle w:val="Title"/>
        <w:spacing w:afterLines="0" w:after="0"/>
        <w:outlineLvl w:val="0"/>
        <w:rPr>
          <w:rFonts w:ascii="Arial" w:hAnsi="Arial" w:cs="Arial"/>
          <w:b/>
          <w:bCs/>
          <w:sz w:val="28"/>
          <w:szCs w:val="22"/>
          <w:lang w:val="en-GB"/>
        </w:rPr>
      </w:pPr>
    </w:p>
    <w:p w:rsidR="003E0FAC" w:rsidRPr="00185539" w:rsidRDefault="00185539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bg-BG" w:eastAsia="ro-RO"/>
        </w:rPr>
      </w:pPr>
      <w:r w:rsidRPr="007355BB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bg-BG" w:eastAsia="ro-RO"/>
        </w:rPr>
        <w:t>Заглавие на статията</w:t>
      </w:r>
      <w:r w:rsidR="00B36DED"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:</w:t>
      </w:r>
      <w:r w:rsidR="001E4313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 xml:space="preserve"> </w:t>
      </w:r>
      <w:r w:rsidR="003E0FAC"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_______________________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__________________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bg-BG" w:eastAsia="ro-RO"/>
        </w:rPr>
        <w:t>_______</w:t>
      </w:r>
    </w:p>
    <w:p w:rsidR="00B36DED" w:rsidRPr="000418BA" w:rsidRDefault="009850DE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</w:pPr>
      <w:r w:rsidRPr="00B87C77">
        <w:rPr>
          <w:rFonts w:ascii="Arial" w:eastAsia="Times New Roman" w:hAnsi="Arial" w:cs="Arial"/>
          <w:color w:val="000000"/>
          <w:kern w:val="0"/>
          <w:sz w:val="22"/>
          <w:szCs w:val="22"/>
          <w:lang w:val="bg-BG" w:eastAsia="ro-RO"/>
        </w:rPr>
        <w:t>________________________</w:t>
      </w:r>
      <w:r w:rsidR="003E0FAC" w:rsidRPr="00B87C77">
        <w:rPr>
          <w:rFonts w:ascii="Arial" w:eastAsia="Times New Roman" w:hAnsi="Arial" w:cs="Arial"/>
          <w:color w:val="000000"/>
          <w:kern w:val="0"/>
          <w:sz w:val="22"/>
          <w:szCs w:val="22"/>
          <w:lang w:val="bg-BG" w:eastAsia="ro-RO"/>
        </w:rPr>
        <w:t>______________________________________</w:t>
      </w:r>
      <w:r w:rsidR="00731C78" w:rsidRPr="00B87C77">
        <w:rPr>
          <w:rFonts w:ascii="Arial" w:eastAsia="Times New Roman" w:hAnsi="Arial" w:cs="Arial"/>
          <w:color w:val="000000"/>
          <w:kern w:val="0"/>
          <w:sz w:val="22"/>
          <w:szCs w:val="22"/>
          <w:lang w:val="bg-BG" w:eastAsia="ro-RO"/>
        </w:rPr>
        <w:t>_____</w:t>
      </w:r>
    </w:p>
    <w:p w:rsidR="00731C78" w:rsidRPr="00B87C77" w:rsidRDefault="00731C78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bg-BG" w:eastAsia="ro-RO"/>
        </w:rPr>
      </w:pPr>
    </w:p>
    <w:p w:rsidR="00731C78" w:rsidRPr="00185539" w:rsidRDefault="00185539" w:rsidP="00731C78">
      <w:pPr>
        <w:pStyle w:val="Subtitle"/>
        <w:spacing w:afterLines="0" w:after="0"/>
        <w:rPr>
          <w:rFonts w:ascii="Arial" w:hAnsi="Arial" w:cs="Arial"/>
          <w:b w:val="0"/>
          <w:bCs w:val="0"/>
          <w:szCs w:val="22"/>
          <w:lang w:val="bg-BG"/>
        </w:rPr>
      </w:pPr>
      <w:r>
        <w:rPr>
          <w:rFonts w:ascii="Arial" w:hAnsi="Arial" w:cs="Arial"/>
          <w:szCs w:val="22"/>
          <w:lang w:val="bg-BG"/>
        </w:rPr>
        <w:t>Име на рецензента:</w:t>
      </w:r>
      <w:r w:rsidR="00731C78" w:rsidRPr="00B87C77">
        <w:rPr>
          <w:rFonts w:ascii="Arial" w:hAnsi="Arial" w:cs="Arial"/>
          <w:b w:val="0"/>
          <w:bCs w:val="0"/>
          <w:szCs w:val="22"/>
          <w:lang w:val="bg-BG"/>
        </w:rPr>
        <w:t xml:space="preserve"> ___________________</w:t>
      </w:r>
      <w:r w:rsidRPr="00B87C77">
        <w:rPr>
          <w:rFonts w:ascii="Arial" w:hAnsi="Arial" w:cs="Arial"/>
          <w:b w:val="0"/>
          <w:bCs w:val="0"/>
          <w:szCs w:val="22"/>
          <w:lang w:val="bg-BG"/>
        </w:rPr>
        <w:t>______________________________</w:t>
      </w:r>
      <w:r>
        <w:rPr>
          <w:rFonts w:ascii="Arial" w:hAnsi="Arial" w:cs="Arial"/>
          <w:b w:val="0"/>
          <w:bCs w:val="0"/>
          <w:szCs w:val="22"/>
          <w:lang w:val="bg-BG"/>
        </w:rPr>
        <w:t>_</w:t>
      </w:r>
    </w:p>
    <w:p w:rsidR="001E4313" w:rsidRPr="00350571" w:rsidRDefault="007355BB" w:rsidP="00731C78">
      <w:pPr>
        <w:pStyle w:val="Subtitle"/>
        <w:spacing w:afterLines="0" w:after="0"/>
        <w:rPr>
          <w:rFonts w:ascii="Arial" w:hAnsi="Arial" w:cs="Arial"/>
          <w:b w:val="0"/>
          <w:bCs w:val="0"/>
          <w:i/>
          <w:szCs w:val="22"/>
          <w:lang w:val="bg-BG"/>
        </w:rPr>
      </w:pPr>
      <w:r w:rsidRPr="00350571">
        <w:rPr>
          <w:rFonts w:ascii="Arial" w:hAnsi="Arial" w:cs="Arial"/>
          <w:b w:val="0"/>
          <w:bCs w:val="0"/>
          <w:i/>
          <w:szCs w:val="22"/>
          <w:lang w:val="bg-BG"/>
        </w:rPr>
        <w:t>(Самоличността на рецензента</w:t>
      </w:r>
      <w:r w:rsidR="00185539" w:rsidRPr="00350571">
        <w:rPr>
          <w:rFonts w:ascii="Arial" w:hAnsi="Arial" w:cs="Arial"/>
          <w:b w:val="0"/>
          <w:bCs w:val="0"/>
          <w:i/>
          <w:szCs w:val="22"/>
          <w:lang w:val="bg-BG"/>
        </w:rPr>
        <w:t xml:space="preserve"> остава анонимна за автора)</w:t>
      </w:r>
    </w:p>
    <w:p w:rsidR="00185539" w:rsidRPr="00350571" w:rsidRDefault="00185539" w:rsidP="00731C78">
      <w:pPr>
        <w:pStyle w:val="Subtitle"/>
        <w:spacing w:afterLines="0" w:after="0"/>
        <w:rPr>
          <w:rFonts w:ascii="Arial" w:hAnsi="Arial" w:cs="Arial"/>
          <w:b w:val="0"/>
          <w:bCs w:val="0"/>
          <w:i/>
          <w:szCs w:val="22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</w:tblGrid>
      <w:tr w:rsidR="00B36DED" w:rsidRPr="00B87C77" w:rsidTr="00B36DED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3A2" w:rsidRDefault="00185539" w:rsidP="00185539">
            <w:pPr>
              <w:widowControl/>
              <w:spacing w:line="360" w:lineRule="atLeast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</w:pPr>
            <w:r w:rsidRPr="003133A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Препоръки за публикуване в списание Икономическа мисъл</w:t>
            </w:r>
          </w:p>
          <w:p w:rsidR="00B36DED" w:rsidRPr="00B87C77" w:rsidRDefault="00B36DED" w:rsidP="000418BA">
            <w:pPr>
              <w:widowControl/>
              <w:spacing w:line="360" w:lineRule="atLeast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</w:pPr>
            <w:r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(</w:t>
            </w:r>
            <w:r w:rsidR="00185539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>Отбележете избраната от Вас опция</w:t>
            </w:r>
            <w:r w:rsidR="002C1DF4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)</w:t>
            </w:r>
          </w:p>
        </w:tc>
      </w:tr>
      <w:tr w:rsidR="00B36DED" w:rsidRPr="00731C78" w:rsidTr="00B36DED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ED" w:rsidRPr="00B87C77" w:rsidRDefault="00092094" w:rsidP="00B36DED">
            <w:pPr>
              <w:widowControl/>
              <w:spacing w:before="12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instrText xml:space="preserve">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>FORMCHECKBOX</w:instrText>
            </w:r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instrText xml:space="preserve">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bookmarkEnd w:id="0"/>
            <w:r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</w:t>
            </w:r>
            <w:r w:rsidR="00185539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Отлично, приемете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статията</w:t>
            </w:r>
            <w:r w:rsidR="00185539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без преразглеждане</w:t>
            </w:r>
          </w:p>
          <w:p w:rsidR="00B36DED" w:rsidRPr="00B87C77" w:rsidRDefault="00092094" w:rsidP="00B36DED">
            <w:pPr>
              <w:widowControl/>
              <w:spacing w:before="4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instrText xml:space="preserve">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>FORMCHECKBOX</w:instrText>
            </w:r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instrText xml:space="preserve">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r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</w:t>
            </w:r>
            <w:r w:rsidR="00350571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Добро, приемете </w:t>
            </w:r>
            <w:r w:rsidR="00350571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статията</w:t>
            </w:r>
            <w:r w:rsidR="00350571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след незначителни корекции</w:t>
            </w:r>
            <w:r w:rsidR="00350571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</w:t>
            </w:r>
            <w:r w:rsidR="00185539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и повторно</w:t>
            </w:r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</w:t>
            </w:r>
            <w:r w:rsidR="00185539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изпращане</w:t>
            </w:r>
          </w:p>
          <w:p w:rsidR="00B36DED" w:rsidRPr="00B87C77" w:rsidRDefault="00092094" w:rsidP="00B36DED">
            <w:pPr>
              <w:widowControl/>
              <w:spacing w:before="4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instrText xml:space="preserve">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>FORMCHECKBOX</w:instrText>
            </w:r>
            <w:r w:rsidRPr="00092094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instrText xml:space="preserve">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r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</w:t>
            </w:r>
            <w:r w:rsidR="00185539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Приемливо за публикуване, след големи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промени</w:t>
            </w:r>
            <w:r w:rsidR="00185539" w:rsidRPr="00B87C7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и повторно подаване</w:t>
            </w:r>
          </w:p>
          <w:p w:rsidR="00B36DED" w:rsidRPr="00731C78" w:rsidRDefault="00092094" w:rsidP="00092094">
            <w:pPr>
              <w:widowControl/>
              <w:spacing w:before="40" w:line="330" w:lineRule="atLeast"/>
              <w:jc w:val="left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instrText xml:space="preserve"> FORMCHECKBOX </w:instrText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r>
            <w:r w:rsidRPr="00454B5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fldChar w:fldCharType="end"/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="006C6E67"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Отхвърлете</w:t>
            </w:r>
            <w:proofErr w:type="spellEnd"/>
            <w:r w:rsidR="006C6E67"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статията</w:t>
            </w:r>
          </w:p>
        </w:tc>
      </w:tr>
    </w:tbl>
    <w:p w:rsidR="00B36DED" w:rsidRDefault="00B36DED" w:rsidP="00B36DED">
      <w:pPr>
        <w:widowControl/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</w:pPr>
      <w:r w:rsidRPr="00731C78">
        <w:rPr>
          <w:rFonts w:ascii="Arial" w:eastAsia="Times New Roman" w:hAnsi="Arial" w:cs="Arial"/>
          <w:color w:val="000000"/>
          <w:kern w:val="0"/>
          <w:sz w:val="22"/>
          <w:szCs w:val="22"/>
          <w:lang w:val="en-GB" w:eastAsia="ro-R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5296"/>
        <w:gridCol w:w="1648"/>
      </w:tblGrid>
      <w:tr w:rsidR="00B36DED" w:rsidRPr="00731C78" w:rsidTr="00080AAC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ED" w:rsidRPr="00731C78" w:rsidRDefault="00B36DED" w:rsidP="006C6E67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 </w:t>
            </w:r>
            <w:r w:rsidR="006C6E67" w:rsidRPr="003133A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Оценки</w:t>
            </w:r>
            <w:r w:rsidRPr="003133A2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 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(</w:t>
            </w:r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>О</w:t>
            </w:r>
            <w:proofErr w:type="spellStart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цен</w:t>
            </w:r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>ете</w:t>
            </w:r>
            <w:proofErr w:type="spellEnd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 xml:space="preserve"> с</w:t>
            </w:r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 1</w:t>
            </w:r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 xml:space="preserve"> </w:t>
            </w:r>
            <w:proofErr w:type="spellStart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до</w:t>
            </w:r>
            <w:proofErr w:type="spellEnd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 5</w:t>
            </w:r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 xml:space="preserve"> </w:t>
            </w:r>
            <w:proofErr w:type="spellStart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всеки</w:t>
            </w:r>
            <w:proofErr w:type="spellEnd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="006C6E67" w:rsidRPr="000418BA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en-GB" w:eastAsia="ro-RO"/>
              </w:rPr>
              <w:t>критерий</w:t>
            </w:r>
            <w:proofErr w:type="spellEnd"/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)</w:t>
            </w:r>
          </w:p>
        </w:tc>
      </w:tr>
      <w:tr w:rsidR="00B36DED" w:rsidRPr="00731C78" w:rsidTr="00080AAC">
        <w:trPr>
          <w:trHeight w:val="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DED" w:rsidRPr="00731C78" w:rsidRDefault="00B36DED" w:rsidP="006C6E67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5 =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Отлично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   4 =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Добро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   3 =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Средно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 </w:t>
            </w:r>
            <w:r w:rsidR="003E0FAC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 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2 = </w:t>
            </w:r>
            <w:r w:rsidR="006C6E67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под средното</w:t>
            </w:r>
            <w:r w:rsidR="00092094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="003E0FAC"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 w:rsidRPr="00731C78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1 = </w:t>
            </w:r>
            <w:r w:rsidR="00350571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слабо</w:t>
            </w: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AAC" w:rsidRPr="00080AAC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</w:pPr>
            <w:r w:rsidRPr="00080AAC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en-GB" w:eastAsia="ro-RO"/>
              </w:rPr>
              <w:t>No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6C6E67" w:rsidRDefault="006C6E67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Критерий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6C6E67" w:rsidRDefault="006C6E67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Оценка</w:t>
            </w: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1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350571" w:rsidP="00350571">
            <w:pP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Съответствие с</w:t>
            </w:r>
            <w:r w:rsidR="006C6E67"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5BB">
              <w:rPr>
                <w:rFonts w:ascii="Arial" w:hAnsi="Arial" w:cs="Arial"/>
                <w:sz w:val="22"/>
                <w:szCs w:val="22"/>
                <w:lang w:val="bg-BG"/>
              </w:rPr>
              <w:t>профила</w:t>
            </w:r>
            <w:r w:rsidR="006C6E67" w:rsidRPr="006C6E67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="006C6E67" w:rsidRPr="006C6E67">
              <w:rPr>
                <w:rFonts w:ascii="Arial" w:hAnsi="Arial" w:cs="Arial"/>
                <w:sz w:val="22"/>
                <w:szCs w:val="22"/>
              </w:rPr>
              <w:t>списанието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6C6E67" w:rsidP="007355B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Уместност</w:t>
            </w:r>
            <w:proofErr w:type="spellEnd"/>
            <w:r w:rsidRPr="006C6E67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резюмето</w:t>
            </w:r>
            <w:proofErr w:type="spellEnd"/>
            <w:r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като</w:t>
            </w:r>
            <w:proofErr w:type="spellEnd"/>
            <w:r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55BB">
              <w:rPr>
                <w:rFonts w:ascii="Arial" w:hAnsi="Arial" w:cs="Arial"/>
                <w:sz w:val="22"/>
                <w:szCs w:val="22"/>
                <w:lang w:val="bg-BG"/>
              </w:rPr>
              <w:t>представяне</w:t>
            </w:r>
            <w:r w:rsidRPr="006C6E67">
              <w:rPr>
                <w:rFonts w:ascii="Arial" w:hAnsi="Arial" w:cs="Arial"/>
                <w:sz w:val="22"/>
                <w:szCs w:val="22"/>
              </w:rPr>
              <w:t xml:space="preserve"> на </w:t>
            </w:r>
            <w:r w:rsidR="007355BB">
              <w:rPr>
                <w:rFonts w:ascii="Arial" w:hAnsi="Arial" w:cs="Arial"/>
                <w:sz w:val="22"/>
                <w:szCs w:val="22"/>
                <w:lang w:val="bg-BG"/>
              </w:rPr>
              <w:t>статията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350571" w:rsidP="008B58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Подходящи</w:t>
            </w:r>
            <w:r w:rsidR="006C6E67"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6E67" w:rsidRPr="006C6E67">
              <w:rPr>
                <w:rFonts w:ascii="Arial" w:hAnsi="Arial" w:cs="Arial"/>
                <w:sz w:val="22"/>
                <w:szCs w:val="22"/>
              </w:rPr>
              <w:t>ключовите</w:t>
            </w:r>
            <w:proofErr w:type="spellEnd"/>
            <w:r w:rsidR="006C6E67"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6E67" w:rsidRPr="006C6E67">
              <w:rPr>
                <w:rFonts w:ascii="Arial" w:hAnsi="Arial" w:cs="Arial"/>
                <w:sz w:val="22"/>
                <w:szCs w:val="22"/>
              </w:rPr>
              <w:t>думи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4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6C6E67" w:rsidP="007355BB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Принос</w:t>
            </w:r>
            <w:proofErr w:type="spellEnd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към</w:t>
            </w:r>
            <w:proofErr w:type="spellEnd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съществуващ</w:t>
            </w:r>
            <w:r w:rsidR="007355BB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ото</w:t>
            </w:r>
            <w:proofErr w:type="spellEnd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знани</w:t>
            </w:r>
            <w:r w:rsidR="007355BB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е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5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55BB" w:rsidRDefault="006C6E67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Подреденост</w:t>
            </w:r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и 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четливост</w:t>
            </w:r>
            <w:proofErr w:type="spellEnd"/>
            <w:r w:rsidR="007355BB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 xml:space="preserve"> на материала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6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6C6E67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Обоснованост</w:t>
            </w:r>
            <w:proofErr w:type="spellEnd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на 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методологията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080AAC" w:rsidP="005B28DF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hAnsi="Arial" w:cs="Arial"/>
                <w:szCs w:val="22"/>
                <w:lang w:eastAsia="ro-RO"/>
              </w:rPr>
              <w:t>7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DF107D" w:rsidRDefault="006C6E67" w:rsidP="006C6E67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З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аключението</w:t>
            </w:r>
            <w:proofErr w:type="spellEnd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ro-RO"/>
              </w:rPr>
              <w:t>е подкрепено от д</w:t>
            </w:r>
            <w:proofErr w:type="spellStart"/>
            <w:r w:rsidRPr="006C6E67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оказателства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7355BB" w:rsidP="007355BB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>
              <w:rPr>
                <w:rFonts w:ascii="Arial" w:hAnsi="Arial" w:cs="Arial"/>
                <w:szCs w:val="22"/>
                <w:lang w:val="bg-BG" w:eastAsia="ro-RO"/>
              </w:rPr>
              <w:t>8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AC" w:rsidRPr="007355BB" w:rsidRDefault="006C6E67" w:rsidP="006C6E67">
            <w:pPr>
              <w:rPr>
                <w:rFonts w:ascii="Arial" w:hAnsi="Arial" w:cs="Arial"/>
                <w:sz w:val="22"/>
                <w:szCs w:val="22"/>
                <w:lang w:val="bg-BG" w:eastAsia="ro-RO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Референт</w:t>
            </w:r>
            <w:r w:rsidRPr="006C6E67"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ият</w:t>
            </w:r>
            <w:proofErr w:type="spellEnd"/>
            <w:r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списък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е</w:t>
            </w:r>
            <w:r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адекватен</w:t>
            </w:r>
            <w:proofErr w:type="spellEnd"/>
            <w:r w:rsidRPr="006C6E67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7355BB">
              <w:rPr>
                <w:rFonts w:ascii="Arial" w:hAnsi="Arial" w:cs="Arial"/>
                <w:sz w:val="22"/>
                <w:szCs w:val="22"/>
                <w:lang w:val="bg-BG"/>
              </w:rPr>
              <w:t xml:space="preserve">съдържа </w:t>
            </w: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правилно</w:t>
            </w:r>
            <w:proofErr w:type="spellEnd"/>
            <w:r w:rsidRPr="006C6E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6E67">
              <w:rPr>
                <w:rFonts w:ascii="Arial" w:hAnsi="Arial" w:cs="Arial"/>
                <w:sz w:val="22"/>
                <w:szCs w:val="22"/>
              </w:rPr>
              <w:t>цитиран</w:t>
            </w:r>
            <w:proofErr w:type="spellEnd"/>
            <w:r w:rsidR="007355BB">
              <w:rPr>
                <w:rFonts w:ascii="Arial" w:hAnsi="Arial" w:cs="Arial"/>
                <w:sz w:val="22"/>
                <w:szCs w:val="22"/>
                <w:lang w:val="bg-BG"/>
              </w:rPr>
              <w:t>и източници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  <w:tr w:rsidR="007355BB" w:rsidRPr="00731C78" w:rsidTr="000B7F86">
        <w:trPr>
          <w:trHeight w:val="20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AAC" w:rsidRPr="00DF107D" w:rsidRDefault="007355BB" w:rsidP="005B28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9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AC" w:rsidRPr="007355BB" w:rsidRDefault="007355BB" w:rsidP="007355BB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Качество на изразяване – посочете дали текстът има нужда от езикова редакция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AAC" w:rsidRPr="00731C78" w:rsidRDefault="00080AAC" w:rsidP="002C1DF4">
            <w:pPr>
              <w:widowControl/>
              <w:spacing w:line="440" w:lineRule="atLeast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</w:tc>
      </w:tr>
    </w:tbl>
    <w:p w:rsidR="000B7F86" w:rsidRDefault="000B7F86">
      <w:r>
        <w:br w:type="page"/>
      </w:r>
    </w:p>
    <w:p w:rsidR="000B7F86" w:rsidRDefault="000B7F86"/>
    <w:p w:rsidR="000B7F86" w:rsidRDefault="000B7F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B36DED" w:rsidRPr="000B7F86" w:rsidTr="000B7F8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F86" w:rsidRDefault="00092094" w:rsidP="0012189A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  <w:r w:rsidRPr="00F40D51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Предложения към автора/авторите</w:t>
            </w:r>
          </w:p>
          <w:p w:rsidR="00B36DED" w:rsidRPr="000B7F86" w:rsidRDefault="00092094" w:rsidP="0012189A">
            <w:pPr>
              <w:widowControl/>
              <w:rPr>
                <w:rFonts w:ascii="Arial" w:eastAsia="Times New Roman" w:hAnsi="Arial" w:cs="Arial"/>
                <w:bCs/>
                <w:kern w:val="0"/>
                <w:sz w:val="22"/>
                <w:szCs w:val="22"/>
                <w:shd w:val="clear" w:color="auto" w:fill="D8D8D8"/>
                <w:lang w:val="bg-BG" w:eastAsia="ro-RO"/>
              </w:rPr>
            </w:pPr>
            <w:r w:rsidRPr="000B7F86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ro-RO"/>
              </w:rPr>
              <w:t>(Моля, посочете промените, които предлагате да бъдат направени)</w:t>
            </w:r>
          </w:p>
        </w:tc>
      </w:tr>
      <w:tr w:rsidR="000B7F86" w:rsidRPr="00731C78" w:rsidTr="000B7F86">
        <w:tc>
          <w:tcPr>
            <w:tcW w:w="0" w:type="auto"/>
            <w:tcBorders>
              <w:top w:val="single" w:sz="4" w:space="0" w:color="000000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86" w:rsidRPr="00F40D51" w:rsidRDefault="000B7F86" w:rsidP="000B7F86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  <w:r w:rsidRPr="00F40D51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Съдържателни предложения</w:t>
            </w:r>
            <w:r w:rsidRPr="000B7F8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:______________________________________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</w:t>
            </w:r>
          </w:p>
          <w:p w:rsidR="000B7F86" w:rsidRDefault="000B7F86" w:rsidP="00092094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</w:t>
            </w:r>
          </w:p>
          <w:p w:rsidR="000B7F86" w:rsidRDefault="000B7F86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  <w:p w:rsidR="000B7F86" w:rsidRDefault="000B7F86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  <w:p w:rsidR="000B7F86" w:rsidRDefault="000B7F86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  <w:p w:rsidR="000B7F86" w:rsidRPr="00F40D51" w:rsidRDefault="000B7F86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</w:tc>
      </w:tr>
      <w:tr w:rsidR="000B7F86" w:rsidRPr="00731C78" w:rsidTr="000B7F86">
        <w:tc>
          <w:tcPr>
            <w:tcW w:w="0" w:type="auto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86" w:rsidRDefault="000B7F86" w:rsidP="000B7F86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F40D51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Формални предложения:</w:t>
            </w:r>
            <w:r w:rsidRPr="000B7F8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</w:t>
            </w:r>
          </w:p>
          <w:p w:rsidR="00614F47" w:rsidRDefault="00614F47" w:rsidP="00614F47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0B7F8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614F47" w:rsidRDefault="00614F47" w:rsidP="000B7F86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  <w:p w:rsidR="00614F47" w:rsidRDefault="00614F47" w:rsidP="000B7F86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  <w:p w:rsidR="00614F47" w:rsidRPr="000B7F86" w:rsidRDefault="00614F47" w:rsidP="000B7F86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</w:p>
          <w:p w:rsidR="00614F47" w:rsidRPr="00F40D51" w:rsidRDefault="00614F47" w:rsidP="00614F47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</w:tc>
      </w:tr>
      <w:tr w:rsidR="000B7F86" w:rsidRPr="00731C78" w:rsidTr="000B7F86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F86" w:rsidRDefault="000B7F86" w:rsidP="000B7F86">
            <w:pPr>
              <w:widowControl/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</w:pPr>
            <w:r w:rsidRPr="00F40D51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  <w:t>Други:</w:t>
            </w:r>
            <w:r w:rsidRPr="000B7F86"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</w:t>
            </w:r>
          </w:p>
          <w:p w:rsidR="00614F47" w:rsidRPr="00F40D51" w:rsidRDefault="00614F47" w:rsidP="000B7F86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val="en-GB" w:eastAsia="ro-RO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  <w:p w:rsidR="000B7F86" w:rsidRDefault="000B7F86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  <w:p w:rsidR="00614F47" w:rsidRDefault="00614F47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  <w:p w:rsidR="00614F47" w:rsidRDefault="00614F47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  <w:p w:rsidR="00614F47" w:rsidRPr="00F40D51" w:rsidRDefault="00614F47" w:rsidP="00092094">
            <w:pPr>
              <w:widowControl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ro-RO"/>
              </w:rPr>
            </w:pPr>
          </w:p>
        </w:tc>
      </w:tr>
    </w:tbl>
    <w:p w:rsidR="00B36DED" w:rsidRPr="00F40D51" w:rsidRDefault="007355BB" w:rsidP="0052040E">
      <w:pPr>
        <w:pStyle w:val="Title"/>
        <w:spacing w:afterLines="0" w:after="0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F40D51">
        <w:rPr>
          <w:rFonts w:ascii="Arial" w:hAnsi="Arial" w:cs="Arial"/>
          <w:i/>
          <w:sz w:val="22"/>
          <w:szCs w:val="22"/>
        </w:rPr>
        <w:t>Моля</w:t>
      </w:r>
      <w:proofErr w:type="spellEnd"/>
      <w:r w:rsidRPr="00F40D5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40D51">
        <w:rPr>
          <w:rFonts w:ascii="Arial" w:hAnsi="Arial" w:cs="Arial"/>
          <w:i/>
          <w:sz w:val="22"/>
          <w:szCs w:val="22"/>
        </w:rPr>
        <w:t>върнете</w:t>
      </w:r>
      <w:proofErr w:type="spellEnd"/>
      <w:r w:rsidRPr="00F40D51">
        <w:rPr>
          <w:rFonts w:ascii="Arial" w:hAnsi="Arial" w:cs="Arial"/>
          <w:i/>
          <w:sz w:val="22"/>
          <w:szCs w:val="22"/>
        </w:rPr>
        <w:t xml:space="preserve"> </w:t>
      </w:r>
      <w:r w:rsidR="00775EF7" w:rsidRPr="00F40D51">
        <w:rPr>
          <w:rFonts w:ascii="Arial" w:hAnsi="Arial" w:cs="Arial"/>
          <w:i/>
          <w:sz w:val="22"/>
          <w:szCs w:val="22"/>
          <w:lang w:val="bg-BG"/>
        </w:rPr>
        <w:t>попъл</w:t>
      </w:r>
      <w:bookmarkStart w:id="1" w:name="_GoBack"/>
      <w:bookmarkEnd w:id="1"/>
      <w:r w:rsidR="00775EF7" w:rsidRPr="00F40D51">
        <w:rPr>
          <w:rFonts w:ascii="Arial" w:hAnsi="Arial" w:cs="Arial"/>
          <w:i/>
          <w:sz w:val="22"/>
          <w:szCs w:val="22"/>
          <w:lang w:val="bg-BG"/>
        </w:rPr>
        <w:t xml:space="preserve">нения </w:t>
      </w:r>
      <w:proofErr w:type="spellStart"/>
      <w:r w:rsidRPr="00F40D51">
        <w:rPr>
          <w:rFonts w:ascii="Arial" w:hAnsi="Arial" w:cs="Arial"/>
          <w:i/>
          <w:sz w:val="22"/>
          <w:szCs w:val="22"/>
        </w:rPr>
        <w:t>формуляр</w:t>
      </w:r>
      <w:proofErr w:type="spellEnd"/>
      <w:r w:rsidRPr="00F40D51">
        <w:rPr>
          <w:rFonts w:ascii="Arial" w:hAnsi="Arial" w:cs="Arial"/>
          <w:i/>
          <w:sz w:val="22"/>
          <w:szCs w:val="22"/>
        </w:rPr>
        <w:t xml:space="preserve"> на </w:t>
      </w:r>
      <w:hyperlink r:id="rId7" w:history="1">
        <w:r w:rsidR="00F40D51" w:rsidRPr="00F40D51">
          <w:rPr>
            <w:rStyle w:val="Hyperlink"/>
            <w:sz w:val="22"/>
            <w:szCs w:val="22"/>
          </w:rPr>
          <w:t>econth@iki.bas.bg</w:t>
        </w:r>
      </w:hyperlink>
      <w:r w:rsidRPr="00F40D51">
        <w:rPr>
          <w:rFonts w:ascii="Arial" w:hAnsi="Arial" w:cs="Arial"/>
          <w:i/>
          <w:sz w:val="22"/>
          <w:szCs w:val="22"/>
        </w:rPr>
        <w:t>.</w:t>
      </w:r>
    </w:p>
    <w:sectPr w:rsidR="00B36DED" w:rsidRPr="00F40D51" w:rsidSect="00BE2AD8">
      <w:headerReference w:type="default" r:id="rId8"/>
      <w:footerReference w:type="even" r:id="rId9"/>
      <w:footerReference w:type="default" r:id="rId10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83" w:rsidRDefault="009E4B83">
      <w:r>
        <w:separator/>
      </w:r>
    </w:p>
  </w:endnote>
  <w:endnote w:type="continuationSeparator" w:id="0">
    <w:p w:rsidR="009E4B83" w:rsidRDefault="009E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B8" w:rsidRDefault="0006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B8" w:rsidRDefault="000679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B8" w:rsidRDefault="000679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40E">
      <w:rPr>
        <w:rStyle w:val="PageNumber"/>
        <w:noProof/>
      </w:rPr>
      <w:t>2</w:t>
    </w:r>
    <w:r>
      <w:rPr>
        <w:rStyle w:val="PageNumber"/>
      </w:rPr>
      <w:fldChar w:fldCharType="end"/>
    </w:r>
  </w:p>
  <w:p w:rsidR="000679B8" w:rsidRDefault="000679B8" w:rsidP="00B808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83" w:rsidRDefault="009E4B83">
      <w:r>
        <w:separator/>
      </w:r>
    </w:p>
  </w:footnote>
  <w:footnote w:type="continuationSeparator" w:id="0">
    <w:p w:rsidR="009E4B83" w:rsidRDefault="009E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87" w:type="dxa"/>
      <w:tblLook w:val="04A0" w:firstRow="1" w:lastRow="0" w:firstColumn="1" w:lastColumn="0" w:noHBand="0" w:noVBand="1"/>
    </w:tblPr>
    <w:tblGrid>
      <w:gridCol w:w="2222"/>
      <w:gridCol w:w="4582"/>
      <w:gridCol w:w="2183"/>
    </w:tblGrid>
    <w:tr w:rsidR="003133A2" w:rsidRPr="003133A2" w:rsidTr="000418BA">
      <w:tc>
        <w:tcPr>
          <w:tcW w:w="2222" w:type="dxa"/>
          <w:shd w:val="clear" w:color="auto" w:fill="auto"/>
        </w:tcPr>
        <w:p w:rsidR="003133A2" w:rsidRPr="003133A2" w:rsidRDefault="003133A2" w:rsidP="003133A2">
          <w:pPr>
            <w:widowControl/>
            <w:tabs>
              <w:tab w:val="center" w:pos="4536"/>
              <w:tab w:val="right" w:pos="9072"/>
            </w:tabs>
            <w:jc w:val="left"/>
            <w:rPr>
              <w:rFonts w:eastAsia="MS Mincho"/>
              <w:noProof/>
              <w:kern w:val="0"/>
              <w:sz w:val="24"/>
              <w:lang w:val="bg-BG" w:eastAsia="bg-BG"/>
            </w:rPr>
          </w:pPr>
          <w:r w:rsidRPr="003133A2">
            <w:rPr>
              <w:rFonts w:eastAsia="MS Mincho"/>
              <w:noProof/>
              <w:kern w:val="0"/>
              <w:sz w:val="24"/>
              <w:lang w:val="bg-BG" w:eastAsia="bg-BG"/>
            </w:rPr>
            <w:drawing>
              <wp:inline distT="0" distB="0" distL="0" distR="0">
                <wp:extent cx="1228725" cy="7239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shd w:val="clear" w:color="auto" w:fill="auto"/>
          <w:vAlign w:val="center"/>
        </w:tcPr>
        <w:p w:rsidR="003133A2" w:rsidRPr="003133A2" w:rsidRDefault="003133A2" w:rsidP="003133A2">
          <w:pPr>
            <w:widowControl/>
            <w:tabs>
              <w:tab w:val="center" w:pos="4536"/>
              <w:tab w:val="right" w:pos="9072"/>
            </w:tabs>
            <w:jc w:val="center"/>
            <w:rPr>
              <w:rFonts w:ascii="Bookman Old Style" w:eastAsia="MS Mincho" w:hAnsi="Bookman Old Style"/>
              <w:i/>
              <w:noProof/>
              <w:color w:val="44546A"/>
              <w:kern w:val="0"/>
              <w:sz w:val="22"/>
              <w:lang w:val="bg-BG" w:eastAsia="bg-BG"/>
            </w:rPr>
          </w:pPr>
          <w:r w:rsidRPr="003133A2">
            <w:rPr>
              <w:rFonts w:ascii="Bookman Old Style" w:eastAsia="MS Mincho" w:hAnsi="Bookman Old Style"/>
              <w:b/>
              <w:i/>
              <w:noProof/>
              <w:color w:val="44546A"/>
              <w:kern w:val="0"/>
              <w:sz w:val="22"/>
              <w:lang w:val="bg-BG" w:eastAsia="bg-BG"/>
            </w:rPr>
            <w:t>Значимите икономически теории</w:t>
          </w:r>
        </w:p>
      </w:tc>
      <w:tc>
        <w:tcPr>
          <w:tcW w:w="2183" w:type="dxa"/>
          <w:shd w:val="clear" w:color="auto" w:fill="auto"/>
          <w:vAlign w:val="center"/>
        </w:tcPr>
        <w:p w:rsidR="003133A2" w:rsidRPr="003133A2" w:rsidRDefault="003133A2" w:rsidP="003133A2">
          <w:pPr>
            <w:widowControl/>
            <w:tabs>
              <w:tab w:val="center" w:pos="4536"/>
              <w:tab w:val="right" w:pos="9072"/>
            </w:tabs>
            <w:jc w:val="left"/>
            <w:rPr>
              <w:rFonts w:eastAsia="MS Mincho"/>
              <w:kern w:val="0"/>
              <w:sz w:val="24"/>
              <w:lang w:val="bg-BG" w:eastAsia="en-US"/>
            </w:rPr>
          </w:pPr>
          <w:r w:rsidRPr="003133A2">
            <w:rPr>
              <w:rFonts w:eastAsia="MS Mincho"/>
              <w:noProof/>
              <w:kern w:val="0"/>
              <w:sz w:val="24"/>
              <w:lang w:val="bg-BG" w:eastAsia="bg-BG"/>
            </w:rPr>
            <w:t>https://etj.iki.bas.bg/</w:t>
          </w:r>
        </w:p>
      </w:tc>
    </w:tr>
  </w:tbl>
  <w:p w:rsidR="003E0FAC" w:rsidRPr="003133A2" w:rsidRDefault="003E0FAC" w:rsidP="003133A2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7BF8"/>
    <w:multiLevelType w:val="hybridMultilevel"/>
    <w:tmpl w:val="E81E5BB8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DB4139"/>
    <w:multiLevelType w:val="hybridMultilevel"/>
    <w:tmpl w:val="4372BB64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89B16BA"/>
    <w:multiLevelType w:val="hybridMultilevel"/>
    <w:tmpl w:val="3280A826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0443F"/>
    <w:multiLevelType w:val="hybridMultilevel"/>
    <w:tmpl w:val="04CC89B4"/>
    <w:lvl w:ilvl="0" w:tplc="0AA6C5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3795E"/>
    <w:multiLevelType w:val="hybridMultilevel"/>
    <w:tmpl w:val="C136E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35D21"/>
    <w:multiLevelType w:val="multilevel"/>
    <w:tmpl w:val="EF4C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556EF"/>
    <w:multiLevelType w:val="hybridMultilevel"/>
    <w:tmpl w:val="F922332A"/>
    <w:lvl w:ilvl="0" w:tplc="6D8613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7543"/>
    <w:multiLevelType w:val="hybridMultilevel"/>
    <w:tmpl w:val="B038031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D174C47"/>
    <w:multiLevelType w:val="hybridMultilevel"/>
    <w:tmpl w:val="B0380312"/>
    <w:lvl w:ilvl="0" w:tplc="04090009">
      <w:start w:val="1"/>
      <w:numFmt w:val="bullet"/>
      <w:lvlText w:val="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1355149"/>
    <w:multiLevelType w:val="hybridMultilevel"/>
    <w:tmpl w:val="4372BB6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6D139C8"/>
    <w:multiLevelType w:val="hybridMultilevel"/>
    <w:tmpl w:val="E81E5BB8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706C2962"/>
    <w:multiLevelType w:val="hybridMultilevel"/>
    <w:tmpl w:val="7E1EA89A"/>
    <w:lvl w:ilvl="0" w:tplc="03F649E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D8"/>
    <w:rsid w:val="000207A2"/>
    <w:rsid w:val="000418BA"/>
    <w:rsid w:val="000679B8"/>
    <w:rsid w:val="00070B72"/>
    <w:rsid w:val="0007553B"/>
    <w:rsid w:val="00080AAC"/>
    <w:rsid w:val="00091B27"/>
    <w:rsid w:val="00092094"/>
    <w:rsid w:val="000A4189"/>
    <w:rsid w:val="000B7F86"/>
    <w:rsid w:val="000F4963"/>
    <w:rsid w:val="0012189A"/>
    <w:rsid w:val="001226DF"/>
    <w:rsid w:val="00161215"/>
    <w:rsid w:val="0016468F"/>
    <w:rsid w:val="00185539"/>
    <w:rsid w:val="001A3BC0"/>
    <w:rsid w:val="001B320E"/>
    <w:rsid w:val="001D7715"/>
    <w:rsid w:val="001E1120"/>
    <w:rsid w:val="001E4313"/>
    <w:rsid w:val="00206B57"/>
    <w:rsid w:val="002357D8"/>
    <w:rsid w:val="00240A6B"/>
    <w:rsid w:val="002413EC"/>
    <w:rsid w:val="00243C11"/>
    <w:rsid w:val="00281CEC"/>
    <w:rsid w:val="002B3462"/>
    <w:rsid w:val="002C1DF4"/>
    <w:rsid w:val="002C41E2"/>
    <w:rsid w:val="002D4B8B"/>
    <w:rsid w:val="00305C31"/>
    <w:rsid w:val="003133A2"/>
    <w:rsid w:val="00320DC5"/>
    <w:rsid w:val="00350571"/>
    <w:rsid w:val="00361A3F"/>
    <w:rsid w:val="00376485"/>
    <w:rsid w:val="003C1EEB"/>
    <w:rsid w:val="003E0FAC"/>
    <w:rsid w:val="00400D3B"/>
    <w:rsid w:val="0041095C"/>
    <w:rsid w:val="004178B0"/>
    <w:rsid w:val="00431EAD"/>
    <w:rsid w:val="00457E53"/>
    <w:rsid w:val="00466A7B"/>
    <w:rsid w:val="00475599"/>
    <w:rsid w:val="0048169B"/>
    <w:rsid w:val="00485F8A"/>
    <w:rsid w:val="0048732E"/>
    <w:rsid w:val="004E5401"/>
    <w:rsid w:val="004F72E9"/>
    <w:rsid w:val="0052040E"/>
    <w:rsid w:val="00527CF5"/>
    <w:rsid w:val="00546D51"/>
    <w:rsid w:val="005500E2"/>
    <w:rsid w:val="005722D3"/>
    <w:rsid w:val="00597AD4"/>
    <w:rsid w:val="005A3666"/>
    <w:rsid w:val="005B18D1"/>
    <w:rsid w:val="005B28DF"/>
    <w:rsid w:val="005F6517"/>
    <w:rsid w:val="00610BB1"/>
    <w:rsid w:val="00614F47"/>
    <w:rsid w:val="00637DF3"/>
    <w:rsid w:val="006447C8"/>
    <w:rsid w:val="0067142F"/>
    <w:rsid w:val="00675056"/>
    <w:rsid w:val="006B7060"/>
    <w:rsid w:val="006C55C8"/>
    <w:rsid w:val="006C6E67"/>
    <w:rsid w:val="006E24A4"/>
    <w:rsid w:val="007009E1"/>
    <w:rsid w:val="0071454E"/>
    <w:rsid w:val="00731C78"/>
    <w:rsid w:val="007355BB"/>
    <w:rsid w:val="00775EF7"/>
    <w:rsid w:val="007770E5"/>
    <w:rsid w:val="00803C6F"/>
    <w:rsid w:val="008206E9"/>
    <w:rsid w:val="00822A13"/>
    <w:rsid w:val="0083628F"/>
    <w:rsid w:val="0085624A"/>
    <w:rsid w:val="008854FC"/>
    <w:rsid w:val="008B5876"/>
    <w:rsid w:val="00951A30"/>
    <w:rsid w:val="009542CD"/>
    <w:rsid w:val="009850DE"/>
    <w:rsid w:val="00996B79"/>
    <w:rsid w:val="009A36CE"/>
    <w:rsid w:val="009B59CB"/>
    <w:rsid w:val="009B79F2"/>
    <w:rsid w:val="009C0748"/>
    <w:rsid w:val="009C2E22"/>
    <w:rsid w:val="009D556F"/>
    <w:rsid w:val="009E4B83"/>
    <w:rsid w:val="00A13202"/>
    <w:rsid w:val="00A21AE3"/>
    <w:rsid w:val="00A25C89"/>
    <w:rsid w:val="00A3505B"/>
    <w:rsid w:val="00A61A78"/>
    <w:rsid w:val="00A6375D"/>
    <w:rsid w:val="00A67753"/>
    <w:rsid w:val="00A91CEF"/>
    <w:rsid w:val="00A95B74"/>
    <w:rsid w:val="00AB344F"/>
    <w:rsid w:val="00AD2E10"/>
    <w:rsid w:val="00AD6067"/>
    <w:rsid w:val="00B00AAE"/>
    <w:rsid w:val="00B04BCB"/>
    <w:rsid w:val="00B25704"/>
    <w:rsid w:val="00B36DED"/>
    <w:rsid w:val="00B741BC"/>
    <w:rsid w:val="00B808FA"/>
    <w:rsid w:val="00B854C6"/>
    <w:rsid w:val="00B87C77"/>
    <w:rsid w:val="00B97F8E"/>
    <w:rsid w:val="00BC5297"/>
    <w:rsid w:val="00BE2AD8"/>
    <w:rsid w:val="00BE5BBD"/>
    <w:rsid w:val="00BE75E7"/>
    <w:rsid w:val="00BF3BD5"/>
    <w:rsid w:val="00BF512A"/>
    <w:rsid w:val="00C05286"/>
    <w:rsid w:val="00C2718C"/>
    <w:rsid w:val="00CA3E9F"/>
    <w:rsid w:val="00D04F22"/>
    <w:rsid w:val="00D05E2F"/>
    <w:rsid w:val="00D15342"/>
    <w:rsid w:val="00D16EC8"/>
    <w:rsid w:val="00D65F62"/>
    <w:rsid w:val="00D75AF6"/>
    <w:rsid w:val="00D81061"/>
    <w:rsid w:val="00DA2C44"/>
    <w:rsid w:val="00DB47DF"/>
    <w:rsid w:val="00DE3C60"/>
    <w:rsid w:val="00E00E7F"/>
    <w:rsid w:val="00E45428"/>
    <w:rsid w:val="00EA692C"/>
    <w:rsid w:val="00EB3546"/>
    <w:rsid w:val="00EE52A0"/>
    <w:rsid w:val="00EF1B1E"/>
    <w:rsid w:val="00F030CF"/>
    <w:rsid w:val="00F30E18"/>
    <w:rsid w:val="00F40D51"/>
    <w:rsid w:val="00F51A1B"/>
    <w:rsid w:val="00F72F34"/>
    <w:rsid w:val="00F93664"/>
    <w:rsid w:val="00FA59E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338DC0-8D07-418F-B5A9-1ECCED6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Lines="50" w:after="156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afterLines="50" w:after="156"/>
      <w:jc w:val="center"/>
      <w:outlineLvl w:val="1"/>
    </w:pPr>
    <w:rPr>
      <w:b/>
      <w:bCs/>
      <w:sz w:val="22"/>
      <w:shd w:val="pct15" w:color="auto" w:fill="FFFFFF"/>
    </w:rPr>
  </w:style>
  <w:style w:type="paragraph" w:styleId="Heading3">
    <w:name w:val="heading 3"/>
    <w:basedOn w:val="Normal"/>
    <w:next w:val="Normal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x-none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Lines="50" w:after="156"/>
      <w:jc w:val="center"/>
    </w:pPr>
    <w:rPr>
      <w:sz w:val="48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afterLines="50" w:after="156"/>
    </w:pPr>
    <w:rPr>
      <w:b/>
      <w:bCs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customStyle="1" w:styleId="FooterChar">
    <w:name w:val="Footer Char"/>
    <w:link w:val="Footer"/>
    <w:uiPriority w:val="99"/>
    <w:rsid w:val="001B320E"/>
    <w:rPr>
      <w:kern w:val="2"/>
      <w:sz w:val="18"/>
      <w:szCs w:val="18"/>
      <w:lang w:val="en-US"/>
    </w:rPr>
  </w:style>
  <w:style w:type="table" w:customStyle="1" w:styleId="GrilTabel">
    <w:name w:val="Grilă Tabel"/>
    <w:basedOn w:val="TableNormal"/>
    <w:rsid w:val="00070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36DE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B36DED"/>
  </w:style>
  <w:style w:type="paragraph" w:styleId="ListParagraph">
    <w:name w:val="List Paragraph"/>
    <w:basedOn w:val="Normal"/>
    <w:uiPriority w:val="34"/>
    <w:qFormat/>
    <w:rsid w:val="00731C78"/>
    <w:pPr>
      <w:ind w:left="720"/>
    </w:pPr>
  </w:style>
  <w:style w:type="character" w:customStyle="1" w:styleId="Heading1Char">
    <w:name w:val="Heading 1 Char"/>
    <w:link w:val="Heading1"/>
    <w:rsid w:val="0048732E"/>
    <w:rPr>
      <w:b/>
      <w:bCs/>
      <w:kern w:val="2"/>
      <w:sz w:val="22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th@iki.ba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CCSE\Docs-CCSE\ASS-Result%20of%20Review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ASS-Result of Review</Template>
  <TotalTime>17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World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MyOffice</dc:creator>
  <cp:keywords/>
  <cp:lastModifiedBy>Spartak Keremidchev</cp:lastModifiedBy>
  <cp:revision>8</cp:revision>
  <dcterms:created xsi:type="dcterms:W3CDTF">2022-07-07T07:17:00Z</dcterms:created>
  <dcterms:modified xsi:type="dcterms:W3CDTF">2022-07-07T07:52:00Z</dcterms:modified>
</cp:coreProperties>
</file>